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A9" w:rsidRDefault="00A50C6A" w:rsidP="00636134">
      <w:pPr>
        <w:ind w:right="180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6296025" cy="866775"/>
            <wp:effectExtent l="19050" t="0" r="9525" b="0"/>
            <wp:docPr id="1" name="Imagen 1" descr="nota de pr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 de pren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34" w:rsidRDefault="00636134" w:rsidP="00C97D77">
      <w:pPr>
        <w:rPr>
          <w:rFonts w:ascii="Verdana" w:hAnsi="Verdana"/>
          <w:b/>
          <w:color w:val="333333"/>
          <w:sz w:val="17"/>
          <w:szCs w:val="18"/>
        </w:rPr>
      </w:pPr>
    </w:p>
    <w:p w:rsidR="00C97D77" w:rsidRDefault="00C97D77" w:rsidP="00C97D77">
      <w:pPr>
        <w:rPr>
          <w:rFonts w:ascii="Verdana" w:hAnsi="Verdana"/>
          <w:b/>
          <w:color w:val="333333"/>
          <w:sz w:val="17"/>
          <w:szCs w:val="18"/>
        </w:rPr>
      </w:pPr>
      <w:r>
        <w:rPr>
          <w:rFonts w:ascii="Verdana" w:hAnsi="Verdana"/>
          <w:b/>
          <w:color w:val="333333"/>
          <w:sz w:val="17"/>
          <w:szCs w:val="18"/>
        </w:rPr>
        <w:t xml:space="preserve">Leganés </w:t>
      </w:r>
      <w:r w:rsidR="006C4F07">
        <w:rPr>
          <w:rFonts w:ascii="Verdana" w:hAnsi="Verdana"/>
          <w:b/>
          <w:color w:val="333333"/>
          <w:sz w:val="17"/>
          <w:szCs w:val="18"/>
        </w:rPr>
        <w:fldChar w:fldCharType="begin"/>
      </w:r>
      <w:r>
        <w:rPr>
          <w:rFonts w:ascii="Verdana" w:hAnsi="Verdana"/>
          <w:b/>
          <w:color w:val="333333"/>
          <w:sz w:val="17"/>
          <w:szCs w:val="18"/>
        </w:rPr>
        <w:instrText xml:space="preserve"> </w:instrText>
      </w:r>
      <w:r w:rsidR="00505332">
        <w:rPr>
          <w:rFonts w:ascii="Verdana" w:hAnsi="Verdana"/>
          <w:b/>
          <w:color w:val="333333"/>
          <w:sz w:val="17"/>
          <w:szCs w:val="18"/>
        </w:rPr>
        <w:instrText>TIME</w:instrText>
      </w:r>
      <w:r>
        <w:rPr>
          <w:rFonts w:ascii="Verdana" w:hAnsi="Verdana"/>
          <w:b/>
          <w:color w:val="333333"/>
          <w:sz w:val="17"/>
          <w:szCs w:val="18"/>
        </w:rPr>
        <w:instrText xml:space="preserve"> \@ "</w:instrText>
      </w:r>
      <w:r w:rsidR="00505332">
        <w:rPr>
          <w:rFonts w:ascii="Verdana" w:hAnsi="Verdana"/>
          <w:b/>
          <w:color w:val="333333"/>
          <w:sz w:val="17"/>
          <w:szCs w:val="18"/>
        </w:rPr>
        <w:instrText>dd/MM/yyyy</w:instrText>
      </w:r>
      <w:r>
        <w:rPr>
          <w:rFonts w:ascii="Verdana" w:hAnsi="Verdana"/>
          <w:b/>
          <w:color w:val="333333"/>
          <w:sz w:val="17"/>
          <w:szCs w:val="18"/>
        </w:rPr>
        <w:instrText xml:space="preserve">" </w:instrText>
      </w:r>
      <w:r w:rsidR="006C4F07">
        <w:rPr>
          <w:rFonts w:ascii="Verdana" w:hAnsi="Verdana"/>
          <w:b/>
          <w:color w:val="333333"/>
          <w:sz w:val="17"/>
          <w:szCs w:val="18"/>
        </w:rPr>
        <w:fldChar w:fldCharType="separate"/>
      </w:r>
      <w:r w:rsidR="0053679F">
        <w:rPr>
          <w:rFonts w:ascii="Verdana" w:hAnsi="Verdana"/>
          <w:b/>
          <w:noProof/>
          <w:color w:val="333333"/>
          <w:sz w:val="17"/>
          <w:szCs w:val="18"/>
        </w:rPr>
        <w:t>22/04/2021</w:t>
      </w:r>
      <w:r w:rsidR="006C4F07">
        <w:rPr>
          <w:rFonts w:ascii="Verdana" w:hAnsi="Verdana"/>
          <w:b/>
          <w:color w:val="333333"/>
          <w:sz w:val="17"/>
          <w:szCs w:val="18"/>
        </w:rPr>
        <w:fldChar w:fldCharType="end"/>
      </w:r>
    </w:p>
    <w:p w:rsidR="00531F3B" w:rsidRDefault="00531F3B" w:rsidP="00531F3B">
      <w:pPr>
        <w:pStyle w:val="Textosinformato"/>
        <w:rPr>
          <w:rFonts w:ascii="Verdana" w:hAnsi="Verdana"/>
          <w:caps/>
          <w:sz w:val="22"/>
          <w:szCs w:val="22"/>
          <w:u w:val="single"/>
        </w:rPr>
      </w:pPr>
    </w:p>
    <w:p w:rsidR="003C2E8B" w:rsidRDefault="008455E4" w:rsidP="00E56C8B">
      <w:pPr>
        <w:rPr>
          <w:rFonts w:ascii="Verdana" w:hAnsi="Verdana"/>
          <w:b/>
          <w:caps/>
          <w:color w:val="1F497D" w:themeColor="text2"/>
          <w:sz w:val="28"/>
          <w:szCs w:val="28"/>
          <w:u w:val="single"/>
        </w:rPr>
      </w:pPr>
      <w:r>
        <w:rPr>
          <w:rFonts w:ascii="Verdana" w:hAnsi="Verdana"/>
          <w:b/>
          <w:caps/>
          <w:color w:val="1F497D" w:themeColor="text2"/>
          <w:sz w:val="28"/>
          <w:szCs w:val="28"/>
          <w:u w:val="single"/>
        </w:rPr>
        <w:t>organizada por el Ayuntamiento y entidades locales</w:t>
      </w:r>
    </w:p>
    <w:p w:rsidR="00E56C8B" w:rsidRPr="00E56C8B" w:rsidRDefault="00E56C8B" w:rsidP="00E56C8B">
      <w:pPr>
        <w:rPr>
          <w:rFonts w:ascii="Verdana" w:hAnsi="Verdana"/>
          <w:sz w:val="22"/>
          <w:szCs w:val="22"/>
          <w:u w:val="single"/>
        </w:rPr>
      </w:pPr>
    </w:p>
    <w:p w:rsidR="00E56C8B" w:rsidRDefault="008455E4" w:rsidP="00E56C8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Leganés celebra la XII Semana de la Discapacidad del 4 al 9 de mayo</w:t>
      </w:r>
    </w:p>
    <w:p w:rsidR="00E56C8B" w:rsidRPr="00DC2C85" w:rsidRDefault="00E56C8B" w:rsidP="00E56C8B">
      <w:pPr>
        <w:rPr>
          <w:rFonts w:ascii="Verdana" w:hAnsi="Verdana"/>
          <w:sz w:val="16"/>
          <w:szCs w:val="16"/>
        </w:rPr>
      </w:pPr>
    </w:p>
    <w:p w:rsidR="003C2E8B" w:rsidRDefault="008455E4" w:rsidP="00E56C8B">
      <w:pPr>
        <w:pStyle w:val="Prrafodelista"/>
        <w:numPr>
          <w:ilvl w:val="0"/>
          <w:numId w:val="14"/>
        </w:numPr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El Ayuntamiento de Leganés junto a las entidades locales trabajan para asegurar la inclusión de las personas con discapacidad</w:t>
      </w:r>
    </w:p>
    <w:p w:rsidR="008455E4" w:rsidRDefault="008455E4" w:rsidP="00E56C8B">
      <w:pPr>
        <w:pStyle w:val="Prrafodelista"/>
        <w:numPr>
          <w:ilvl w:val="0"/>
          <w:numId w:val="14"/>
        </w:numPr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 xml:space="preserve">El objetivo de este programa es dar a conocer la realidad de las personas con discapacidad y el trabajo de las asociaciones de Leganés </w:t>
      </w:r>
    </w:p>
    <w:p w:rsidR="00821827" w:rsidRDefault="008455E4" w:rsidP="00E56C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Leganés celebra la XII Semana de la Discapacidad entre los próximos 4 y 9 de mayo. El Área de Discapacidad del Ayuntamiento de Leganés junto a las entidades que forman parte del Consejo Sectorial de la Discapacidad de la localidad </w:t>
      </w:r>
      <w:proofErr w:type="gramStart"/>
      <w:r>
        <w:rPr>
          <w:rFonts w:ascii="Verdana" w:hAnsi="Verdana"/>
          <w:sz w:val="22"/>
          <w:szCs w:val="22"/>
        </w:rPr>
        <w:t>trabajan</w:t>
      </w:r>
      <w:proofErr w:type="gramEnd"/>
      <w:r>
        <w:rPr>
          <w:rFonts w:ascii="Verdana" w:hAnsi="Verdana"/>
          <w:sz w:val="22"/>
          <w:szCs w:val="22"/>
        </w:rPr>
        <w:t xml:space="preserve"> conjuntamente durante todo el año para asegurar la inclusión de todos los vecinos y vecinas</w:t>
      </w:r>
      <w:r w:rsidR="00124F4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8455E4" w:rsidRDefault="008455E4" w:rsidP="00E56C8B">
      <w:pPr>
        <w:rPr>
          <w:rFonts w:ascii="Verdana" w:hAnsi="Verdana"/>
          <w:sz w:val="22"/>
          <w:szCs w:val="22"/>
        </w:rPr>
      </w:pPr>
    </w:p>
    <w:p w:rsidR="008455E4" w:rsidRDefault="008455E4" w:rsidP="00E56C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esta ocasión el programa servirá para dar a conocer la realidad y el día a día de las personas con discapacidad y el trabajo que realiza</w:t>
      </w:r>
      <w:r w:rsidR="00124F4C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las asociaciones y entidades de Leganés. De esta forma, el Ayuntamiento hace un llamamiento para que todos los vecinos y vecinas se sumen a las actividades organizadas para tratar de comprender a las personas con discapacidad, sus peculiaridades, sus circunstancias y su valor. </w:t>
      </w:r>
    </w:p>
    <w:p w:rsidR="008455E4" w:rsidRDefault="008455E4" w:rsidP="00E56C8B">
      <w:pPr>
        <w:rPr>
          <w:rFonts w:ascii="Verdana" w:hAnsi="Verdana"/>
          <w:sz w:val="22"/>
          <w:szCs w:val="22"/>
        </w:rPr>
      </w:pPr>
    </w:p>
    <w:p w:rsidR="008455E4" w:rsidRDefault="008455E4" w:rsidP="00E56C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concejala de Educación, Inmigración, Discapacidad, Infancia y Juventud, Virginia Jiménez, ha recordado que con este programa el Ayuntamiento </w:t>
      </w:r>
      <w:r w:rsidR="00814414">
        <w:rPr>
          <w:rFonts w:ascii="Verdana" w:hAnsi="Verdana"/>
          <w:sz w:val="22"/>
          <w:szCs w:val="22"/>
        </w:rPr>
        <w:t xml:space="preserve">quiere seguir facilitando la labor que realizan las entidades locales y a contribuir a que todas las personas acepten y respeten la diversidad. </w:t>
      </w:r>
      <w:r w:rsidR="00124F4C">
        <w:rPr>
          <w:rFonts w:ascii="Verdana" w:hAnsi="Verdana"/>
          <w:sz w:val="22"/>
          <w:szCs w:val="22"/>
        </w:rPr>
        <w:t>“</w:t>
      </w:r>
      <w:r w:rsidR="0053679F">
        <w:rPr>
          <w:rFonts w:ascii="Verdana" w:hAnsi="Verdana"/>
          <w:sz w:val="22"/>
          <w:szCs w:val="22"/>
        </w:rPr>
        <w:t>Las entidades del Consejo Sectorial de Discapacidad salen a las calles de nuestra ciudad para visibilizar su trabajo y compartir con todos nosotros sus experiencias. Un amplio programa de actividades culturales y de ocio enfocadas tanto a centros educativos como al resto de vecinos</w:t>
      </w:r>
      <w:r w:rsidR="00933C0E">
        <w:rPr>
          <w:rFonts w:ascii="Verdana" w:hAnsi="Verdana"/>
          <w:sz w:val="22"/>
          <w:szCs w:val="22"/>
        </w:rPr>
        <w:t>.</w:t>
      </w:r>
      <w:r w:rsidR="0053679F">
        <w:rPr>
          <w:rFonts w:ascii="Verdana" w:hAnsi="Verdana"/>
          <w:sz w:val="22"/>
          <w:szCs w:val="22"/>
        </w:rPr>
        <w:t xml:space="preserve"> En esta ocasión </w:t>
      </w:r>
      <w:r w:rsidR="00933C0E">
        <w:rPr>
          <w:rFonts w:ascii="Verdana" w:hAnsi="Verdana"/>
          <w:sz w:val="22"/>
          <w:szCs w:val="22"/>
        </w:rPr>
        <w:t>gana mucho peso además la oferta formativa, no solo dirigida a profesionales, sino también a familiares y al público en general. Las diferencias nos hacen seres únicos”, ha indicado.</w:t>
      </w:r>
    </w:p>
    <w:p w:rsidR="008455E4" w:rsidRDefault="008455E4" w:rsidP="00E56C8B">
      <w:pPr>
        <w:rPr>
          <w:rFonts w:ascii="Verdana" w:hAnsi="Verdana"/>
          <w:sz w:val="22"/>
          <w:szCs w:val="22"/>
        </w:rPr>
      </w:pPr>
    </w:p>
    <w:p w:rsidR="00DE467A" w:rsidRDefault="00814414" w:rsidP="00814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situación sanitaria impide la celebración de un gran acto conjunto, pero las asociaciones informarán de sus actividades a través de actividades en los distintos puntos de la ciudad del 4 al 9 de mayo y también a través del entorno online. En la programación participan Avante 3, ALEM, </w:t>
      </w:r>
      <w:proofErr w:type="spellStart"/>
      <w:r>
        <w:rPr>
          <w:rFonts w:ascii="Verdana" w:hAnsi="Verdana"/>
          <w:sz w:val="22"/>
          <w:szCs w:val="22"/>
        </w:rPr>
        <w:t>Asorbaex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Aparkam</w:t>
      </w:r>
      <w:proofErr w:type="spellEnd"/>
      <w:r>
        <w:rPr>
          <w:rFonts w:ascii="Verdana" w:hAnsi="Verdana"/>
          <w:sz w:val="22"/>
          <w:szCs w:val="22"/>
        </w:rPr>
        <w:t xml:space="preserve">, Fundación Esfera, la Asociación Salud y Alternativas de Vida (ASAV), </w:t>
      </w:r>
      <w:proofErr w:type="spellStart"/>
      <w:r>
        <w:rPr>
          <w:rFonts w:ascii="Verdana" w:hAnsi="Verdana"/>
          <w:sz w:val="22"/>
          <w:szCs w:val="22"/>
        </w:rPr>
        <w:t>Adfypse</w:t>
      </w:r>
      <w:proofErr w:type="spellEnd"/>
      <w:r>
        <w:rPr>
          <w:rFonts w:ascii="Verdana" w:hAnsi="Verdana"/>
          <w:sz w:val="22"/>
          <w:szCs w:val="22"/>
        </w:rPr>
        <w:t xml:space="preserve">, la Fundación Manantial, Grupo </w:t>
      </w:r>
      <w:proofErr w:type="spellStart"/>
      <w:r>
        <w:rPr>
          <w:rFonts w:ascii="Verdana" w:hAnsi="Verdana"/>
          <w:sz w:val="22"/>
          <w:szCs w:val="22"/>
        </w:rPr>
        <w:t>Amás</w:t>
      </w:r>
      <w:proofErr w:type="spellEnd"/>
      <w:r>
        <w:rPr>
          <w:rFonts w:ascii="Verdana" w:hAnsi="Verdana"/>
          <w:sz w:val="22"/>
          <w:szCs w:val="22"/>
        </w:rPr>
        <w:t xml:space="preserve">, Asociación Yuna, </w:t>
      </w:r>
      <w:proofErr w:type="spellStart"/>
      <w:r>
        <w:rPr>
          <w:rFonts w:ascii="Verdana" w:hAnsi="Verdana"/>
          <w:sz w:val="22"/>
          <w:szCs w:val="22"/>
        </w:rPr>
        <w:t>ProTGD</w:t>
      </w:r>
      <w:proofErr w:type="spellEnd"/>
      <w:r>
        <w:rPr>
          <w:rFonts w:ascii="Verdana" w:hAnsi="Verdana"/>
          <w:sz w:val="22"/>
          <w:szCs w:val="22"/>
        </w:rPr>
        <w:t xml:space="preserve">, AFA y </w:t>
      </w:r>
      <w:proofErr w:type="spellStart"/>
      <w:r>
        <w:rPr>
          <w:rFonts w:ascii="Verdana" w:hAnsi="Verdana"/>
          <w:sz w:val="22"/>
          <w:szCs w:val="22"/>
        </w:rPr>
        <w:t>Afibrom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814414" w:rsidRDefault="00814414" w:rsidP="00DE467A">
      <w:pPr>
        <w:spacing w:line="360" w:lineRule="auto"/>
        <w:rPr>
          <w:rFonts w:ascii="Verdana" w:hAnsi="Verdana"/>
          <w:sz w:val="22"/>
          <w:szCs w:val="22"/>
        </w:rPr>
      </w:pPr>
    </w:p>
    <w:p w:rsidR="00814414" w:rsidRPr="00814414" w:rsidRDefault="00814414" w:rsidP="00DE467A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814414">
        <w:rPr>
          <w:rFonts w:ascii="Verdana" w:hAnsi="Verdana"/>
          <w:b/>
          <w:sz w:val="22"/>
          <w:szCs w:val="22"/>
          <w:u w:val="single"/>
        </w:rPr>
        <w:t>PROGRAMACIÓN DE LA XII SEMANA DE LA DISCAPACIDAD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Del 19 de abril al 9 de mayo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lastRenderedPageBreak/>
        <w:t xml:space="preserve"> I Carrera solidaria virtual ALEM ‘Muévete por la esclerosis múltiple’. Bases de la carrera en https://www.dorsal1.es/inscripcion1.php?id=336. Organiza: ALEM.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Del 4 al 7 de mayo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10:00 a 13:30 h. ‘Transforma tu ciudad por la inclusión’. Intervención artística en la calle, en el Pasaje de la inclusión (bajo la vía del tren), junto a la Universidad Carlos III. Participantes: Cualquier persona que quiera participar según medidas de seguridad. Organiza: </w:t>
      </w:r>
      <w:proofErr w:type="spellStart"/>
      <w:r w:rsidRPr="00DE467A">
        <w:rPr>
          <w:rFonts w:ascii="Verdana" w:hAnsi="Verdana"/>
          <w:sz w:val="22"/>
          <w:szCs w:val="22"/>
        </w:rPr>
        <w:t>Adfypse</w:t>
      </w:r>
      <w:proofErr w:type="spellEnd"/>
      <w:r w:rsidRPr="00DE467A">
        <w:rPr>
          <w:rFonts w:ascii="Verdana" w:hAnsi="Verdana"/>
          <w:sz w:val="22"/>
          <w:szCs w:val="22"/>
        </w:rPr>
        <w:t xml:space="preserve"> (Grupo AMAS). Colabora: C.O. Juan Ramón Jiménez.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Del 4 al 9 de mayo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Exposición de pinturas, realizadas en los talleres de Arte por personas con discapacidad. Lugar: Restaurante </w:t>
      </w:r>
      <w:proofErr w:type="spellStart"/>
      <w:r w:rsidRPr="00DE467A">
        <w:rPr>
          <w:rFonts w:ascii="Verdana" w:hAnsi="Verdana"/>
          <w:sz w:val="22"/>
          <w:szCs w:val="22"/>
        </w:rPr>
        <w:t>Ohlala</w:t>
      </w:r>
      <w:proofErr w:type="spellEnd"/>
      <w:r w:rsidRPr="00DE467A">
        <w:rPr>
          <w:rFonts w:ascii="Verdana" w:hAnsi="Verdana"/>
          <w:sz w:val="22"/>
          <w:szCs w:val="22"/>
        </w:rPr>
        <w:t xml:space="preserve"> (c/ Juan Muñoz, 14). Organiza: Fundación Esfera.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Martes 4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De 11:00 a 14 h. Mercadillo solidario de ropa de 2ª mano, complementos y cosas curiosas, que forma parte del proyecto ECO-ARMARIO, de inserción socio laboral para personas con discapacidad intelectual C.O. y servicio de inserción laboral YUNA. En el mercadillo se recaudan fondos para la financiación de este proyecto. Los elementos provienen de donaciones de los vecinos y vecinas de Leganés. Lugar: Plaza del Laberinto. Organiza: Asociación Yuna.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17:30 h. Danza y discapacidad. Previa inscripción en https://docs.google.com/forms/d/e/1FAIpQLSc34RFW09wHhCBefy-BAzRStPikGQdymG5QCjUzS6QCdA6T3w/viewform?usp=sf_link. Más información: www.aparkam.org. Organiza: APARKAM.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Del 5 al 7 de mayo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10:00 a 13:00 h. ‘Rotonda cooperativa’. Intervención artística comunitaria en la rotonda de Avenida de los Pinos, frente al edificio de Grupo AMAS. Organiza: </w:t>
      </w:r>
      <w:proofErr w:type="spellStart"/>
      <w:r w:rsidRPr="00DE467A">
        <w:rPr>
          <w:rFonts w:ascii="Verdana" w:hAnsi="Verdana"/>
          <w:sz w:val="22"/>
          <w:szCs w:val="22"/>
        </w:rPr>
        <w:t>Adfypse</w:t>
      </w:r>
      <w:proofErr w:type="spellEnd"/>
      <w:r w:rsidRPr="00DE467A">
        <w:rPr>
          <w:rFonts w:ascii="Verdana" w:hAnsi="Verdana"/>
          <w:sz w:val="22"/>
          <w:szCs w:val="22"/>
        </w:rPr>
        <w:t xml:space="preserve"> (Grupo AMAS) y Espacio Pinos. Participantes: Cualquier persona, asociación o colectivo interesado puede escribir un mail a carlos.oliva@grupoamas.org.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16:30 a 20:00 h. Creación de ladrillos de adobe para la futura construcción del refugio en la Escuela Infantil Municipal de La Fortuna. Organiza: Grupo AMAS, Plena Inclusión Madrid, Fundación Repsol y Ayuntamiento de Leganés. Participantes: un grupo de 10 personas por día. Entidades y grupos interesados mandar mail a ceramica.comunicipal@grupoamas.org 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lastRenderedPageBreak/>
        <w:t>Miércoles 5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De 10:30 a 13:30 h. Tejiendo por la diversidad. Creación de una bandera por la diversidad, donde se tejerán cuadrados de lana, tanto a dos agujas como a ganchillo con diferentes medidas (mínimo 20x20cm). Lugar: Plaza Mayor de Leganés. También se ofrecerá la posibilidad de que la gente venga con su cuadrado ya tejido y solo se tendrá que unir. Organiza: Fundación Manantial.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De 11:00 a 13:00 h. Yincana al aire libre de talleres y juegos en el CO Juan Ramón Jiménez. Organiza: CO Juan Ramón Jiménez.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16:00 h. Rueda de prensa para presentación de ‘La fuerza de estar juntos. El refugio’ + creación de ladrillos de adobe. Lugar: C.O. Municipal de Leganés. Organiza: Grupo AMAS.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17:30 h. Píldoras formativas a profesionales socio sanitarios de las asociaciones: Lenguaje inclusivo. Inscripciones: https://docs.google.com/forms/d/e/1FAIpQLSc34RFW09wHhCBefy-BAzRStPikGQdymG5QCjUzS6QCdA6T3w/viewform?usp=sf_link. Más información: www.aparkam.org. Organiza: APARKAM.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A las 18:00 h. Charla: Salud mental en pandemia en el CC Julián </w:t>
      </w:r>
      <w:proofErr w:type="spellStart"/>
      <w:r w:rsidRPr="00DE467A">
        <w:rPr>
          <w:rFonts w:ascii="Verdana" w:hAnsi="Verdana"/>
          <w:sz w:val="22"/>
          <w:szCs w:val="22"/>
        </w:rPr>
        <w:t>Besteiro</w:t>
      </w:r>
      <w:proofErr w:type="spellEnd"/>
      <w:r w:rsidRPr="00DE467A">
        <w:rPr>
          <w:rFonts w:ascii="Verdana" w:hAnsi="Verdana"/>
          <w:sz w:val="22"/>
          <w:szCs w:val="22"/>
        </w:rPr>
        <w:t>. Organiza: ASAV.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Jueves 6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10:00 a 14:00 h. Inauguración del bonsái-do del ‘Proyecto Hito’ y formación ‘cómo hacer un bonsái’: La actividad constará de dos partes: primero, una visita guiada e interactiva con guías del bonsái-do y, posteriormente, formación de cómo crear un bonsái desde un esqueje, en el C.O. Municipal de Leganés (C/ Sufragio, 2). Organiza: ADFYPSE (Grupo AMAS) y Proyecto Hito. Participantes: Posibilidad de dos grupos de hasta 10 personas. Mandar un mail a: henar.garcia@grupoamas.org 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A las 10:30 h. Charla telemática ‘Discapacidad Orgánica’, por Javier </w:t>
      </w:r>
      <w:proofErr w:type="spellStart"/>
      <w:r w:rsidRPr="00DE467A">
        <w:rPr>
          <w:rFonts w:ascii="Verdana" w:hAnsi="Verdana"/>
          <w:sz w:val="22"/>
          <w:szCs w:val="22"/>
        </w:rPr>
        <w:t>Fonte</w:t>
      </w:r>
      <w:proofErr w:type="spellEnd"/>
      <w:r w:rsidRPr="00DE467A">
        <w:rPr>
          <w:rFonts w:ascii="Verdana" w:hAnsi="Verdana"/>
          <w:sz w:val="22"/>
          <w:szCs w:val="22"/>
        </w:rPr>
        <w:t>. Presidente de FAMMA COCEMFE Madrid. Hay muchas personas que padecen cardiopatías congénitas, o discapacidad orgánica y al no verse, se excluye su existencia. Confiamos en que este tipo de jornada ayude a informar y sensibilizar a la población sobre la existencia de este tipo de enfermedades. Inscripciones en https://docs.google.com/forms/d/e/1FAIpQLSetKbpcGnivpTMUhfCj0oeL1yw2F1aJGSM-klmomTEpwcdsAA/viewform?vc=0&amp;c=0&amp;w=1&amp;flr=0&amp;gxids=7628. Organiza: AFIBROM.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A las 12:00 h. Jornada “Trabajar en la nueva normalidad”. A través de ZOOM tratará </w:t>
      </w:r>
      <w:r w:rsidRPr="00DE467A">
        <w:rPr>
          <w:rFonts w:ascii="Verdana" w:hAnsi="Verdana"/>
          <w:sz w:val="22"/>
          <w:szCs w:val="22"/>
        </w:rPr>
        <w:lastRenderedPageBreak/>
        <w:t>sobre las situaciones vividas por las PDID en relación al empleo durante la pandemia. Inscripciones en: https://docs.google.com/forms/d/e/1FAIpQLSep360wDoXdfSMNJkHXcHklv31cda7n2rZ_rimAs-l-1HYahg/viewform?usp=sf_link. Organiza: Avante3.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16:30 a 18:00 h. Corto fórum vía telemática, diferentes cortometrajes relacionados con la diversidad funcional y el acoso escolar. Contacto en el correo: eascleganes@fundacionmanantial.org y/o cdleganes@fundacionmanantial.org ya que las plazas son limitadas. Organiza: Fundación Manantial. 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17:00 h. Jornada online sobre accesibilidad universal ‘Adapta tu barrio’. Enlace para conectarse a la actividad (previa inscripción): https://us02web.zoom.us/j/87693676319. Organiza: PROTGD.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17:30 h. Píldoras formativas a profesionales socio sanitarios de las asociaciones: Atención centrada en la persona. Inscripciones https://docs.google.com/forms/d/e/1FAIpQLSc34RFW09wHhCBefy-BAzRStPikGQdymG5QCjUzS6QCdA6T3w/viewform?usp=sf_link. Más información: www.aparkam.org. Organiza: APARKAM.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17:30 h. Taichí y discapacidad. Inscripciones: https://docs.google.com/forms/d/e/1FAIpQLSc34RFW09wHhCBefy-BAzRStPikGQdymG5QCjUzS6QCdA6T3w/viewform?usp=sf_link. Más información: www.aparkam.org. Organiza: APARKAM.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Viernes 7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10:00 a 11:30 h. Paseo por el Parque Lineal Arroyo </w:t>
      </w:r>
      <w:proofErr w:type="spellStart"/>
      <w:r w:rsidRPr="00DE467A">
        <w:rPr>
          <w:rFonts w:ascii="Verdana" w:hAnsi="Verdana"/>
          <w:sz w:val="22"/>
          <w:szCs w:val="22"/>
        </w:rPr>
        <w:t>Culebro</w:t>
      </w:r>
      <w:proofErr w:type="spellEnd"/>
      <w:r w:rsidRPr="00DE467A">
        <w:rPr>
          <w:rFonts w:ascii="Verdana" w:hAnsi="Verdana"/>
          <w:sz w:val="22"/>
          <w:szCs w:val="22"/>
        </w:rPr>
        <w:t xml:space="preserve">. La salida del paseo será desde el centro de la Fundación Manantial, situados en la calle </w:t>
      </w:r>
      <w:proofErr w:type="spellStart"/>
      <w:r w:rsidRPr="00DE467A">
        <w:rPr>
          <w:rFonts w:ascii="Verdana" w:hAnsi="Verdana"/>
          <w:sz w:val="22"/>
          <w:szCs w:val="22"/>
        </w:rPr>
        <w:t>Coslada</w:t>
      </w:r>
      <w:proofErr w:type="spellEnd"/>
      <w:r w:rsidRPr="00DE467A">
        <w:rPr>
          <w:rFonts w:ascii="Verdana" w:hAnsi="Verdana"/>
          <w:sz w:val="22"/>
          <w:szCs w:val="22"/>
        </w:rPr>
        <w:t xml:space="preserve">, 22 y donde realizaremos una presentación de los recursos. Organiza: Fundación Manantial. 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11:00 a 12:30 h. Representación de la pieza teatral ‘NADIE’ y foro posterior con el público. La última producción escénica de la compañía inclusiva profesional, </w:t>
      </w:r>
      <w:proofErr w:type="spellStart"/>
      <w:r w:rsidRPr="00DE467A">
        <w:rPr>
          <w:rFonts w:ascii="Verdana" w:hAnsi="Verdana"/>
          <w:sz w:val="22"/>
          <w:szCs w:val="22"/>
        </w:rPr>
        <w:t>Artesan@s</w:t>
      </w:r>
      <w:proofErr w:type="spellEnd"/>
      <w:r w:rsidRPr="00DE467A">
        <w:rPr>
          <w:rFonts w:ascii="Verdana" w:hAnsi="Verdana"/>
          <w:sz w:val="22"/>
          <w:szCs w:val="22"/>
        </w:rPr>
        <w:t xml:space="preserve"> de AMAS Escena. La obra indaga sobre la identidad de los seres humanos en un viaje hacia al interior de </w:t>
      </w:r>
      <w:proofErr w:type="spellStart"/>
      <w:r w:rsidRPr="00DE467A">
        <w:rPr>
          <w:rFonts w:ascii="Verdana" w:hAnsi="Verdana"/>
          <w:sz w:val="22"/>
          <w:szCs w:val="22"/>
        </w:rPr>
        <w:t>nosotr@s</w:t>
      </w:r>
      <w:proofErr w:type="spellEnd"/>
      <w:r w:rsidRPr="00DE467A">
        <w:rPr>
          <w:rFonts w:ascii="Verdana" w:hAnsi="Verdana"/>
          <w:sz w:val="22"/>
          <w:szCs w:val="22"/>
        </w:rPr>
        <w:t xml:space="preserve"> </w:t>
      </w:r>
      <w:proofErr w:type="spellStart"/>
      <w:r w:rsidRPr="00DE467A">
        <w:rPr>
          <w:rFonts w:ascii="Verdana" w:hAnsi="Verdana"/>
          <w:sz w:val="22"/>
          <w:szCs w:val="22"/>
        </w:rPr>
        <w:t>mism@s</w:t>
      </w:r>
      <w:proofErr w:type="spellEnd"/>
      <w:r w:rsidRPr="00DE467A">
        <w:rPr>
          <w:rFonts w:ascii="Verdana" w:hAnsi="Verdana"/>
          <w:sz w:val="22"/>
          <w:szCs w:val="22"/>
        </w:rPr>
        <w:t>. Un espectáculo que combina teatro-danza y performance con visuales y música. Tras la finalización del evento el elenco actoral compartirá un foro-debate bajo el título: ‘¿Nos hemos sentido alguna vez NADIE?’. Lugar: Teatro del CC José Saramago. Organiza: ADFYPSE y AMAS Escena.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11:00 a 13:00 h. Mesa con productos del CO Juan Ramón Jiménez y Exposición de las fotografías realizadas durante el 2019, en la plaza de la Comunidad. Organiza: CO </w:t>
      </w:r>
      <w:r w:rsidRPr="00DE467A">
        <w:rPr>
          <w:rFonts w:ascii="Verdana" w:hAnsi="Verdana"/>
          <w:sz w:val="22"/>
          <w:szCs w:val="22"/>
        </w:rPr>
        <w:lastRenderedPageBreak/>
        <w:t xml:space="preserve">Juan Ramón Jiménez. 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Sábado 8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De 11:00 a 14:00 h. Yincana cultural ‘Leganés con otros ojos’. Los participantes tendrán que ir desenterrando una serie de pistas para ir descubriendo el recorrido y conseguir sellar ‘el pasaporte de la aventura de Leganés’. Previa inscripción a través de Formulario: https://forms.gle/ZuhfqSR4mH9DWRyp9.email:gneila@fundacionesfera.com. Organiza: Fundación Esfera.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A las 11:00 h. Juegos de mesa adaptados (parchís, dominó, ajedrez, cartas,…) en la Plaza de España. Organiza: ONCE.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De 16:00 a 17:30 h. Prueba de Memoria rápida en el Centro Ramiro de Maeztu, a las personas que lo deseen se les realizará, por una </w:t>
      </w:r>
      <w:proofErr w:type="spellStart"/>
      <w:r w:rsidRPr="00DE467A">
        <w:rPr>
          <w:rFonts w:ascii="Verdana" w:hAnsi="Verdana"/>
          <w:sz w:val="22"/>
          <w:szCs w:val="22"/>
        </w:rPr>
        <w:t>neuro</w:t>
      </w:r>
      <w:proofErr w:type="spellEnd"/>
      <w:r w:rsidRPr="00DE467A">
        <w:rPr>
          <w:rFonts w:ascii="Verdana" w:hAnsi="Verdana"/>
          <w:sz w:val="22"/>
          <w:szCs w:val="22"/>
        </w:rPr>
        <w:t xml:space="preserve"> psicóloga, una prueba objetiva que determina si puede existir o no deterioro cognitivo. Organiza: AFA Leganés.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A las 19:00 h. II Jornada Internacional Talentos y Diversidad de Miradas Inclusivas Girasoles de Equidad. Para aquellas entidades o personas con diversidad funcional que deseen participar compartiendo sus experiencias o actividades pueden escribir al correo electrónico asorbaex.apoya@gmail.com antes del 26 de abril. Transmisión en directo a través del </w:t>
      </w:r>
      <w:proofErr w:type="spellStart"/>
      <w:r w:rsidRPr="00DE467A">
        <w:rPr>
          <w:rFonts w:ascii="Verdana" w:hAnsi="Verdana"/>
          <w:sz w:val="22"/>
          <w:szCs w:val="22"/>
        </w:rPr>
        <w:t>Facebook</w:t>
      </w:r>
      <w:proofErr w:type="spellEnd"/>
      <w:r w:rsidRPr="00DE467A">
        <w:rPr>
          <w:rFonts w:ascii="Verdana" w:hAnsi="Verdana"/>
          <w:sz w:val="22"/>
          <w:szCs w:val="22"/>
        </w:rPr>
        <w:t xml:space="preserve"> Live: </w:t>
      </w:r>
      <w:proofErr w:type="spellStart"/>
      <w:r w:rsidRPr="00DE467A">
        <w:rPr>
          <w:rFonts w:ascii="Verdana" w:hAnsi="Verdana"/>
          <w:sz w:val="22"/>
          <w:szCs w:val="22"/>
        </w:rPr>
        <w:t>Lucy.asorbaex</w:t>
      </w:r>
      <w:proofErr w:type="spellEnd"/>
      <w:r w:rsidRPr="00DE467A">
        <w:rPr>
          <w:rFonts w:ascii="Verdana" w:hAnsi="Verdana"/>
          <w:sz w:val="22"/>
          <w:szCs w:val="22"/>
        </w:rPr>
        <w:t>. https://www.facebook.com/lucy.asorbaex/. Organiza: ASORBAEX.</w:t>
      </w:r>
    </w:p>
    <w:p w:rsidR="00DE467A" w:rsidRPr="00814414" w:rsidRDefault="00DE467A" w:rsidP="00DE467A">
      <w:pPr>
        <w:widowControl w:val="0"/>
        <w:pBdr>
          <w:bottom w:val="single" w:sz="18" w:space="3" w:color="auto"/>
        </w:pBdr>
        <w:autoSpaceDE w:val="0"/>
        <w:autoSpaceDN w:val="0"/>
        <w:adjustRightInd w:val="0"/>
        <w:spacing w:before="280" w:after="180" w:line="360" w:lineRule="auto"/>
        <w:jc w:val="both"/>
        <w:textAlignment w:val="center"/>
        <w:rPr>
          <w:rFonts w:ascii="Verdana" w:hAnsi="Verdana"/>
          <w:b/>
          <w:sz w:val="22"/>
          <w:szCs w:val="22"/>
        </w:rPr>
      </w:pPr>
      <w:r w:rsidRPr="00814414">
        <w:rPr>
          <w:rFonts w:ascii="Verdana" w:hAnsi="Verdana"/>
          <w:b/>
          <w:sz w:val="22"/>
          <w:szCs w:val="22"/>
        </w:rPr>
        <w:t>Domingo 9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De 11:00 a 14:00 h.</w:t>
      </w:r>
    </w:p>
    <w:p w:rsidR="00DE467A" w:rsidRPr="00DE467A" w:rsidRDefault="00DE467A" w:rsidP="00DE467A">
      <w:pPr>
        <w:widowControl w:val="0"/>
        <w:autoSpaceDE w:val="0"/>
        <w:autoSpaceDN w:val="0"/>
        <w:adjustRightInd w:val="0"/>
        <w:spacing w:after="180" w:line="360" w:lineRule="auto"/>
        <w:jc w:val="both"/>
        <w:textAlignment w:val="center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 xml:space="preserve">Exposición de Mosaicos y de elementos de costura, como mascarillas y </w:t>
      </w:r>
      <w:proofErr w:type="spellStart"/>
      <w:r w:rsidRPr="00DE467A">
        <w:rPr>
          <w:rFonts w:ascii="Verdana" w:hAnsi="Verdana"/>
          <w:sz w:val="22"/>
          <w:szCs w:val="22"/>
        </w:rPr>
        <w:t>Pachwork</w:t>
      </w:r>
      <w:proofErr w:type="spellEnd"/>
      <w:r w:rsidRPr="00DE467A">
        <w:rPr>
          <w:rFonts w:ascii="Verdana" w:hAnsi="Verdana"/>
          <w:sz w:val="22"/>
          <w:szCs w:val="22"/>
        </w:rPr>
        <w:t xml:space="preserve"> en el Parque Central. Organiza: ASAV. </w:t>
      </w:r>
    </w:p>
    <w:p w:rsidR="00DE467A" w:rsidRPr="00DE467A" w:rsidRDefault="00DE467A" w:rsidP="00DE467A">
      <w:pPr>
        <w:spacing w:line="360" w:lineRule="auto"/>
        <w:rPr>
          <w:rFonts w:ascii="Verdana" w:hAnsi="Verdana"/>
          <w:sz w:val="22"/>
          <w:szCs w:val="22"/>
        </w:rPr>
      </w:pPr>
      <w:r w:rsidRPr="00DE467A">
        <w:rPr>
          <w:rFonts w:ascii="Verdana" w:hAnsi="Verdana"/>
          <w:sz w:val="22"/>
          <w:szCs w:val="22"/>
        </w:rPr>
        <w:t>Taller de arte ‘Miradas de color’ en el Parque Central (frente a la Casa Consistorial) donde se podrá desarrollar la capacidad de interpretación del entorno a través de la pintura. Previa inscripción a través de Formulario: https://forms.gle/fSxo7ML44GXwe34q6. email:gneila@fundacionesfera.com. Organiza: Fundación Esfera.</w:t>
      </w:r>
    </w:p>
    <w:p w:rsidR="00DE467A" w:rsidRDefault="00DE467A" w:rsidP="00DE467A">
      <w:pPr>
        <w:rPr>
          <w:rFonts w:ascii="Verdana" w:hAnsi="Verdana"/>
          <w:sz w:val="22"/>
          <w:szCs w:val="22"/>
        </w:rPr>
      </w:pPr>
    </w:p>
    <w:p w:rsidR="007C5903" w:rsidRDefault="007C5903" w:rsidP="00E56C8B">
      <w:pPr>
        <w:rPr>
          <w:rFonts w:ascii="Verdana" w:hAnsi="Verdana"/>
          <w:sz w:val="22"/>
          <w:szCs w:val="22"/>
        </w:rPr>
      </w:pPr>
    </w:p>
    <w:bookmarkEnd w:id="0"/>
    <w:bookmarkEnd w:id="1"/>
    <w:p w:rsidR="0070421F" w:rsidRPr="007C5903" w:rsidRDefault="00C45A27" w:rsidP="007C5903">
      <w:pPr>
        <w:rPr>
          <w:rFonts w:ascii="Verdana" w:hAnsi="Verdana"/>
        </w:rPr>
      </w:pPr>
      <w:r w:rsidRPr="007C5903">
        <w:rPr>
          <w:rFonts w:ascii="Verdana" w:hAnsi="Verdana"/>
        </w:rPr>
        <w:t xml:space="preserve"> </w:t>
      </w:r>
    </w:p>
    <w:sectPr w:rsidR="0070421F" w:rsidRPr="007C5903" w:rsidSect="002A45F0">
      <w:footerReference w:type="even" r:id="rId9"/>
      <w:footerReference w:type="default" r:id="rId10"/>
      <w:pgSz w:w="11906" w:h="16838"/>
      <w:pgMar w:top="719" w:right="926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DA" w:rsidRDefault="005426DA">
      <w:r>
        <w:separator/>
      </w:r>
    </w:p>
  </w:endnote>
  <w:endnote w:type="continuationSeparator" w:id="0">
    <w:p w:rsidR="005426DA" w:rsidRDefault="0054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Roboto"/>
    <w:charset w:val="00"/>
    <w:family w:val="auto"/>
    <w:pitch w:val="variable"/>
    <w:sig w:usb0="E00002EF" w:usb1="5000205B" w:usb2="00000020" w:usb3="00000000" w:csb0="0000019F" w:csb1="00000000"/>
  </w:font>
  <w:font w:name="Roboto Bk">
    <w:altName w:val="Roboto Bk"/>
    <w:charset w:val="00"/>
    <w:family w:val="auto"/>
    <w:pitch w:val="variable"/>
    <w:sig w:usb0="E00002EF" w:usb1="5000205B" w:usb2="00000020" w:usb3="00000000" w:csb0="0000019F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gra Medium">
    <w:altName w:val="Courier New"/>
    <w:panose1 w:val="00000000000000000000"/>
    <w:charset w:val="4D"/>
    <w:family w:val="auto"/>
    <w:notTrueType/>
    <w:pitch w:val="variable"/>
    <w:sig w:usb0="00000001" w:usb1="4000E4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62" w:rsidRDefault="006C4F07" w:rsidP="00E156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45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562" w:rsidRDefault="00D04562" w:rsidP="00A35DD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62" w:rsidRDefault="006C4F07" w:rsidP="00E156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45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C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4562" w:rsidRDefault="00D04562" w:rsidP="00A35DD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DA" w:rsidRDefault="005426DA">
      <w:r>
        <w:separator/>
      </w:r>
    </w:p>
  </w:footnote>
  <w:footnote w:type="continuationSeparator" w:id="0">
    <w:p w:rsidR="005426DA" w:rsidRDefault="0054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D00"/>
    <w:multiLevelType w:val="hybridMultilevel"/>
    <w:tmpl w:val="CDA24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799"/>
    <w:multiLevelType w:val="hybridMultilevel"/>
    <w:tmpl w:val="66AC3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AE2"/>
    <w:multiLevelType w:val="hybridMultilevel"/>
    <w:tmpl w:val="A4A4C71E"/>
    <w:lvl w:ilvl="0" w:tplc="6B3096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94486"/>
    <w:multiLevelType w:val="hybridMultilevel"/>
    <w:tmpl w:val="3A8EA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84E"/>
    <w:multiLevelType w:val="hybridMultilevel"/>
    <w:tmpl w:val="519AFE70"/>
    <w:styleLink w:val="Guion"/>
    <w:lvl w:ilvl="0" w:tplc="BB983C7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83419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1E88E3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4D08AB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FE4BF6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294CBF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7728E5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9A24BC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EE4F76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>
    <w:nsid w:val="263B5B23"/>
    <w:multiLevelType w:val="hybridMultilevel"/>
    <w:tmpl w:val="6ADE5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5CA0"/>
    <w:multiLevelType w:val="hybridMultilevel"/>
    <w:tmpl w:val="CC28D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962BF"/>
    <w:multiLevelType w:val="hybridMultilevel"/>
    <w:tmpl w:val="5218D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22E8"/>
    <w:multiLevelType w:val="hybridMultilevel"/>
    <w:tmpl w:val="B9BE4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32F4"/>
    <w:multiLevelType w:val="hybridMultilevel"/>
    <w:tmpl w:val="B1185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2A6C"/>
    <w:multiLevelType w:val="hybridMultilevel"/>
    <w:tmpl w:val="22429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75439"/>
    <w:multiLevelType w:val="hybridMultilevel"/>
    <w:tmpl w:val="8C04E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F0393"/>
    <w:multiLevelType w:val="hybridMultilevel"/>
    <w:tmpl w:val="A32C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3BA8"/>
    <w:multiLevelType w:val="hybridMultilevel"/>
    <w:tmpl w:val="1AE636E4"/>
    <w:lvl w:ilvl="0" w:tplc="7DAA6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21873"/>
    <w:multiLevelType w:val="hybridMultilevel"/>
    <w:tmpl w:val="F23C6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864DA"/>
    <w:multiLevelType w:val="hybridMultilevel"/>
    <w:tmpl w:val="AA96E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32"/>
    <w:rsid w:val="00000E8C"/>
    <w:rsid w:val="00001AA0"/>
    <w:rsid w:val="00001C8E"/>
    <w:rsid w:val="000031BF"/>
    <w:rsid w:val="0000409F"/>
    <w:rsid w:val="00007AA1"/>
    <w:rsid w:val="00012D37"/>
    <w:rsid w:val="00013DE0"/>
    <w:rsid w:val="0001504E"/>
    <w:rsid w:val="000150F9"/>
    <w:rsid w:val="000160F5"/>
    <w:rsid w:val="00016BBE"/>
    <w:rsid w:val="000207F1"/>
    <w:rsid w:val="000221D3"/>
    <w:rsid w:val="00027F8F"/>
    <w:rsid w:val="0003115C"/>
    <w:rsid w:val="0004083F"/>
    <w:rsid w:val="000413A5"/>
    <w:rsid w:val="000416DC"/>
    <w:rsid w:val="00041D52"/>
    <w:rsid w:val="00042FFD"/>
    <w:rsid w:val="00044056"/>
    <w:rsid w:val="00044D24"/>
    <w:rsid w:val="000459FB"/>
    <w:rsid w:val="00046782"/>
    <w:rsid w:val="0004705F"/>
    <w:rsid w:val="00050B4D"/>
    <w:rsid w:val="00050CC0"/>
    <w:rsid w:val="00051171"/>
    <w:rsid w:val="00053802"/>
    <w:rsid w:val="0005431F"/>
    <w:rsid w:val="000551AC"/>
    <w:rsid w:val="000558A7"/>
    <w:rsid w:val="00060B9C"/>
    <w:rsid w:val="00063100"/>
    <w:rsid w:val="000651C0"/>
    <w:rsid w:val="00065653"/>
    <w:rsid w:val="000673E8"/>
    <w:rsid w:val="00070439"/>
    <w:rsid w:val="0007046F"/>
    <w:rsid w:val="000704C9"/>
    <w:rsid w:val="00072586"/>
    <w:rsid w:val="000739AC"/>
    <w:rsid w:val="000739E4"/>
    <w:rsid w:val="00073F31"/>
    <w:rsid w:val="00077D9F"/>
    <w:rsid w:val="00081A3B"/>
    <w:rsid w:val="00083FF3"/>
    <w:rsid w:val="00093093"/>
    <w:rsid w:val="0009387D"/>
    <w:rsid w:val="000938D0"/>
    <w:rsid w:val="000A024C"/>
    <w:rsid w:val="000A1D88"/>
    <w:rsid w:val="000A35E1"/>
    <w:rsid w:val="000A528A"/>
    <w:rsid w:val="000A6D92"/>
    <w:rsid w:val="000A6DDD"/>
    <w:rsid w:val="000A6F94"/>
    <w:rsid w:val="000B0006"/>
    <w:rsid w:val="000B1AC2"/>
    <w:rsid w:val="000B4E5F"/>
    <w:rsid w:val="000B7DE6"/>
    <w:rsid w:val="000C2A35"/>
    <w:rsid w:val="000C3128"/>
    <w:rsid w:val="000C47CC"/>
    <w:rsid w:val="000D3402"/>
    <w:rsid w:val="000D3AFC"/>
    <w:rsid w:val="000D65EA"/>
    <w:rsid w:val="000E103F"/>
    <w:rsid w:val="000E16EB"/>
    <w:rsid w:val="000E23A0"/>
    <w:rsid w:val="000E2EFA"/>
    <w:rsid w:val="000E49A5"/>
    <w:rsid w:val="000E603E"/>
    <w:rsid w:val="000E6CAC"/>
    <w:rsid w:val="000F2AF5"/>
    <w:rsid w:val="000F3DCE"/>
    <w:rsid w:val="000F46FE"/>
    <w:rsid w:val="000F4BAF"/>
    <w:rsid w:val="000F69A8"/>
    <w:rsid w:val="000F7A60"/>
    <w:rsid w:val="001019E6"/>
    <w:rsid w:val="00103450"/>
    <w:rsid w:val="001036AF"/>
    <w:rsid w:val="00104FA6"/>
    <w:rsid w:val="001058CE"/>
    <w:rsid w:val="00106360"/>
    <w:rsid w:val="001063F5"/>
    <w:rsid w:val="00106EF2"/>
    <w:rsid w:val="00107E0F"/>
    <w:rsid w:val="00110D56"/>
    <w:rsid w:val="001131EC"/>
    <w:rsid w:val="0011766F"/>
    <w:rsid w:val="00117C03"/>
    <w:rsid w:val="00124F4C"/>
    <w:rsid w:val="0012530A"/>
    <w:rsid w:val="00125AB9"/>
    <w:rsid w:val="00131614"/>
    <w:rsid w:val="00131C35"/>
    <w:rsid w:val="00133063"/>
    <w:rsid w:val="00134B20"/>
    <w:rsid w:val="001364CB"/>
    <w:rsid w:val="00136FE4"/>
    <w:rsid w:val="001373E9"/>
    <w:rsid w:val="00144BC9"/>
    <w:rsid w:val="00144F98"/>
    <w:rsid w:val="00146C70"/>
    <w:rsid w:val="00150552"/>
    <w:rsid w:val="00150CDA"/>
    <w:rsid w:val="00151607"/>
    <w:rsid w:val="001531BC"/>
    <w:rsid w:val="00154640"/>
    <w:rsid w:val="001556D4"/>
    <w:rsid w:val="00157FE4"/>
    <w:rsid w:val="00162262"/>
    <w:rsid w:val="00162F81"/>
    <w:rsid w:val="00163BF0"/>
    <w:rsid w:val="0016570E"/>
    <w:rsid w:val="00166D03"/>
    <w:rsid w:val="00167D21"/>
    <w:rsid w:val="00171368"/>
    <w:rsid w:val="00174FE1"/>
    <w:rsid w:val="0017644F"/>
    <w:rsid w:val="00176D59"/>
    <w:rsid w:val="00177BDB"/>
    <w:rsid w:val="00180518"/>
    <w:rsid w:val="001817EB"/>
    <w:rsid w:val="001820F4"/>
    <w:rsid w:val="00183005"/>
    <w:rsid w:val="00184F79"/>
    <w:rsid w:val="001921BA"/>
    <w:rsid w:val="00192B3C"/>
    <w:rsid w:val="00193995"/>
    <w:rsid w:val="00193CA4"/>
    <w:rsid w:val="00194456"/>
    <w:rsid w:val="00194DD5"/>
    <w:rsid w:val="0019685B"/>
    <w:rsid w:val="001974FD"/>
    <w:rsid w:val="00197CFD"/>
    <w:rsid w:val="00197F7C"/>
    <w:rsid w:val="001A0DB7"/>
    <w:rsid w:val="001A3EEC"/>
    <w:rsid w:val="001A4282"/>
    <w:rsid w:val="001A435D"/>
    <w:rsid w:val="001A4DD7"/>
    <w:rsid w:val="001A6248"/>
    <w:rsid w:val="001B0ED0"/>
    <w:rsid w:val="001B2969"/>
    <w:rsid w:val="001B3749"/>
    <w:rsid w:val="001B4437"/>
    <w:rsid w:val="001B455D"/>
    <w:rsid w:val="001B606B"/>
    <w:rsid w:val="001B6B1A"/>
    <w:rsid w:val="001C1437"/>
    <w:rsid w:val="001C1A06"/>
    <w:rsid w:val="001C3B50"/>
    <w:rsid w:val="001C472F"/>
    <w:rsid w:val="001C4E8B"/>
    <w:rsid w:val="001C6955"/>
    <w:rsid w:val="001D04C1"/>
    <w:rsid w:val="001D0641"/>
    <w:rsid w:val="001D51D3"/>
    <w:rsid w:val="001D566C"/>
    <w:rsid w:val="001D5A58"/>
    <w:rsid w:val="001D64FE"/>
    <w:rsid w:val="001D720C"/>
    <w:rsid w:val="001D7A07"/>
    <w:rsid w:val="001E1A23"/>
    <w:rsid w:val="001E2A8C"/>
    <w:rsid w:val="001E39CB"/>
    <w:rsid w:val="001E5583"/>
    <w:rsid w:val="001E5B38"/>
    <w:rsid w:val="001F28BB"/>
    <w:rsid w:val="001F402D"/>
    <w:rsid w:val="00204259"/>
    <w:rsid w:val="0021425A"/>
    <w:rsid w:val="00214735"/>
    <w:rsid w:val="00222C6B"/>
    <w:rsid w:val="002242A9"/>
    <w:rsid w:val="0023036C"/>
    <w:rsid w:val="002306E8"/>
    <w:rsid w:val="0023224B"/>
    <w:rsid w:val="00233082"/>
    <w:rsid w:val="002331F9"/>
    <w:rsid w:val="002372F3"/>
    <w:rsid w:val="002400B4"/>
    <w:rsid w:val="00240266"/>
    <w:rsid w:val="0024097A"/>
    <w:rsid w:val="002411E3"/>
    <w:rsid w:val="002476BA"/>
    <w:rsid w:val="002478C8"/>
    <w:rsid w:val="00247927"/>
    <w:rsid w:val="00251513"/>
    <w:rsid w:val="002518EE"/>
    <w:rsid w:val="00251BC5"/>
    <w:rsid w:val="00254066"/>
    <w:rsid w:val="00254CD6"/>
    <w:rsid w:val="00254CFD"/>
    <w:rsid w:val="002619C8"/>
    <w:rsid w:val="00262B29"/>
    <w:rsid w:val="00264284"/>
    <w:rsid w:val="00265F30"/>
    <w:rsid w:val="002743AE"/>
    <w:rsid w:val="00277336"/>
    <w:rsid w:val="00277996"/>
    <w:rsid w:val="00277AF4"/>
    <w:rsid w:val="002802EB"/>
    <w:rsid w:val="00280606"/>
    <w:rsid w:val="00280897"/>
    <w:rsid w:val="00280979"/>
    <w:rsid w:val="00280BB1"/>
    <w:rsid w:val="0028189C"/>
    <w:rsid w:val="00281ADB"/>
    <w:rsid w:val="002873CC"/>
    <w:rsid w:val="002911BE"/>
    <w:rsid w:val="00291440"/>
    <w:rsid w:val="00293047"/>
    <w:rsid w:val="002932D1"/>
    <w:rsid w:val="00294038"/>
    <w:rsid w:val="002A1138"/>
    <w:rsid w:val="002A45F0"/>
    <w:rsid w:val="002A578E"/>
    <w:rsid w:val="002A7DBB"/>
    <w:rsid w:val="002B2850"/>
    <w:rsid w:val="002B38CA"/>
    <w:rsid w:val="002B3987"/>
    <w:rsid w:val="002B60DE"/>
    <w:rsid w:val="002C18DF"/>
    <w:rsid w:val="002C278C"/>
    <w:rsid w:val="002C2DC7"/>
    <w:rsid w:val="002C6F8C"/>
    <w:rsid w:val="002C7BF2"/>
    <w:rsid w:val="002D0C0E"/>
    <w:rsid w:val="002D12B8"/>
    <w:rsid w:val="002D394A"/>
    <w:rsid w:val="002D7F38"/>
    <w:rsid w:val="002E1FED"/>
    <w:rsid w:val="002E56C7"/>
    <w:rsid w:val="002E6455"/>
    <w:rsid w:val="002F046B"/>
    <w:rsid w:val="002F1514"/>
    <w:rsid w:val="002F22E5"/>
    <w:rsid w:val="002F2B1C"/>
    <w:rsid w:val="002F6607"/>
    <w:rsid w:val="00302D10"/>
    <w:rsid w:val="00305D6C"/>
    <w:rsid w:val="00310BA3"/>
    <w:rsid w:val="00312350"/>
    <w:rsid w:val="00312538"/>
    <w:rsid w:val="003128B1"/>
    <w:rsid w:val="00315460"/>
    <w:rsid w:val="003160C1"/>
    <w:rsid w:val="00316373"/>
    <w:rsid w:val="00316E8E"/>
    <w:rsid w:val="00321734"/>
    <w:rsid w:val="00324F83"/>
    <w:rsid w:val="00326016"/>
    <w:rsid w:val="003268CB"/>
    <w:rsid w:val="003273F2"/>
    <w:rsid w:val="003331BE"/>
    <w:rsid w:val="00333BC3"/>
    <w:rsid w:val="00334733"/>
    <w:rsid w:val="00335156"/>
    <w:rsid w:val="003356B5"/>
    <w:rsid w:val="00335936"/>
    <w:rsid w:val="00336133"/>
    <w:rsid w:val="0034055C"/>
    <w:rsid w:val="00340940"/>
    <w:rsid w:val="003412B7"/>
    <w:rsid w:val="0034430C"/>
    <w:rsid w:val="0034484A"/>
    <w:rsid w:val="00344E68"/>
    <w:rsid w:val="00344F95"/>
    <w:rsid w:val="003468FE"/>
    <w:rsid w:val="0035388F"/>
    <w:rsid w:val="003538E8"/>
    <w:rsid w:val="00354B40"/>
    <w:rsid w:val="00361590"/>
    <w:rsid w:val="00365402"/>
    <w:rsid w:val="00367922"/>
    <w:rsid w:val="00371BE0"/>
    <w:rsid w:val="00371D66"/>
    <w:rsid w:val="00372D5D"/>
    <w:rsid w:val="00374AF8"/>
    <w:rsid w:val="00377D97"/>
    <w:rsid w:val="00377F7D"/>
    <w:rsid w:val="003818AA"/>
    <w:rsid w:val="00381C0B"/>
    <w:rsid w:val="00385643"/>
    <w:rsid w:val="00385717"/>
    <w:rsid w:val="003913E9"/>
    <w:rsid w:val="00392260"/>
    <w:rsid w:val="00395772"/>
    <w:rsid w:val="00396568"/>
    <w:rsid w:val="003966C0"/>
    <w:rsid w:val="003968E4"/>
    <w:rsid w:val="0039765F"/>
    <w:rsid w:val="00397A48"/>
    <w:rsid w:val="003A1719"/>
    <w:rsid w:val="003A3B93"/>
    <w:rsid w:val="003A557F"/>
    <w:rsid w:val="003A607D"/>
    <w:rsid w:val="003A77A3"/>
    <w:rsid w:val="003B094A"/>
    <w:rsid w:val="003B3AAD"/>
    <w:rsid w:val="003B5E13"/>
    <w:rsid w:val="003B6FCF"/>
    <w:rsid w:val="003B76BA"/>
    <w:rsid w:val="003C2E8B"/>
    <w:rsid w:val="003C479E"/>
    <w:rsid w:val="003C62C6"/>
    <w:rsid w:val="003D3362"/>
    <w:rsid w:val="003D3D89"/>
    <w:rsid w:val="003D4980"/>
    <w:rsid w:val="003D4C9B"/>
    <w:rsid w:val="003D4F83"/>
    <w:rsid w:val="003D5657"/>
    <w:rsid w:val="003D6361"/>
    <w:rsid w:val="003D63C9"/>
    <w:rsid w:val="003D72DB"/>
    <w:rsid w:val="003D7934"/>
    <w:rsid w:val="003E0E87"/>
    <w:rsid w:val="003E4481"/>
    <w:rsid w:val="003E515F"/>
    <w:rsid w:val="003E64E4"/>
    <w:rsid w:val="003F0376"/>
    <w:rsid w:val="003F533E"/>
    <w:rsid w:val="003F68E4"/>
    <w:rsid w:val="003F7174"/>
    <w:rsid w:val="003F7401"/>
    <w:rsid w:val="0040216D"/>
    <w:rsid w:val="00402580"/>
    <w:rsid w:val="00404F9E"/>
    <w:rsid w:val="00406473"/>
    <w:rsid w:val="00410DED"/>
    <w:rsid w:val="0041100D"/>
    <w:rsid w:val="004162A4"/>
    <w:rsid w:val="00417398"/>
    <w:rsid w:val="00420B64"/>
    <w:rsid w:val="00420DFE"/>
    <w:rsid w:val="004240A2"/>
    <w:rsid w:val="004249EF"/>
    <w:rsid w:val="00427BA4"/>
    <w:rsid w:val="00430ABE"/>
    <w:rsid w:val="00434393"/>
    <w:rsid w:val="00436A81"/>
    <w:rsid w:val="004427B2"/>
    <w:rsid w:val="00443F45"/>
    <w:rsid w:val="00446896"/>
    <w:rsid w:val="00446F8E"/>
    <w:rsid w:val="00447BB7"/>
    <w:rsid w:val="00450FAC"/>
    <w:rsid w:val="00451BBE"/>
    <w:rsid w:val="00451CE2"/>
    <w:rsid w:val="004531D8"/>
    <w:rsid w:val="004551AA"/>
    <w:rsid w:val="0046295C"/>
    <w:rsid w:val="00462C34"/>
    <w:rsid w:val="00463B65"/>
    <w:rsid w:val="004642E3"/>
    <w:rsid w:val="00464AB5"/>
    <w:rsid w:val="00466E5B"/>
    <w:rsid w:val="004738A8"/>
    <w:rsid w:val="00477F6A"/>
    <w:rsid w:val="00480D63"/>
    <w:rsid w:val="0048119B"/>
    <w:rsid w:val="00482655"/>
    <w:rsid w:val="004827F6"/>
    <w:rsid w:val="0048299F"/>
    <w:rsid w:val="00484AA0"/>
    <w:rsid w:val="00486F60"/>
    <w:rsid w:val="00487497"/>
    <w:rsid w:val="004902BE"/>
    <w:rsid w:val="00490304"/>
    <w:rsid w:val="00490B59"/>
    <w:rsid w:val="0049219F"/>
    <w:rsid w:val="004928CA"/>
    <w:rsid w:val="00495899"/>
    <w:rsid w:val="00497586"/>
    <w:rsid w:val="004A01B7"/>
    <w:rsid w:val="004A2A18"/>
    <w:rsid w:val="004A4655"/>
    <w:rsid w:val="004A65C7"/>
    <w:rsid w:val="004B0B19"/>
    <w:rsid w:val="004B132B"/>
    <w:rsid w:val="004B1862"/>
    <w:rsid w:val="004B3CA2"/>
    <w:rsid w:val="004B4696"/>
    <w:rsid w:val="004B515A"/>
    <w:rsid w:val="004B5AE5"/>
    <w:rsid w:val="004C1555"/>
    <w:rsid w:val="004C25BD"/>
    <w:rsid w:val="004C3660"/>
    <w:rsid w:val="004C47E3"/>
    <w:rsid w:val="004C4BA6"/>
    <w:rsid w:val="004C529A"/>
    <w:rsid w:val="004C5D3B"/>
    <w:rsid w:val="004C6EE3"/>
    <w:rsid w:val="004D39F5"/>
    <w:rsid w:val="004D6540"/>
    <w:rsid w:val="004D688C"/>
    <w:rsid w:val="004D756E"/>
    <w:rsid w:val="004E2968"/>
    <w:rsid w:val="004E2F13"/>
    <w:rsid w:val="004E4409"/>
    <w:rsid w:val="004F0272"/>
    <w:rsid w:val="004F0A2D"/>
    <w:rsid w:val="004F19F7"/>
    <w:rsid w:val="004F27BB"/>
    <w:rsid w:val="004F2B22"/>
    <w:rsid w:val="00500034"/>
    <w:rsid w:val="005006D3"/>
    <w:rsid w:val="0050110C"/>
    <w:rsid w:val="0050175B"/>
    <w:rsid w:val="00501CA6"/>
    <w:rsid w:val="00503A1D"/>
    <w:rsid w:val="0050415A"/>
    <w:rsid w:val="00504A27"/>
    <w:rsid w:val="00505332"/>
    <w:rsid w:val="00510821"/>
    <w:rsid w:val="00510CC9"/>
    <w:rsid w:val="005110BB"/>
    <w:rsid w:val="005141FB"/>
    <w:rsid w:val="00515A91"/>
    <w:rsid w:val="00515FF4"/>
    <w:rsid w:val="0052026B"/>
    <w:rsid w:val="00523F1C"/>
    <w:rsid w:val="005241B7"/>
    <w:rsid w:val="005255FC"/>
    <w:rsid w:val="00531F3B"/>
    <w:rsid w:val="0053679F"/>
    <w:rsid w:val="00536A6D"/>
    <w:rsid w:val="00540D8B"/>
    <w:rsid w:val="005426DA"/>
    <w:rsid w:val="005429B1"/>
    <w:rsid w:val="00545001"/>
    <w:rsid w:val="00550550"/>
    <w:rsid w:val="00550B05"/>
    <w:rsid w:val="005556D1"/>
    <w:rsid w:val="00555866"/>
    <w:rsid w:val="00557C65"/>
    <w:rsid w:val="00562B9A"/>
    <w:rsid w:val="00563F04"/>
    <w:rsid w:val="0057132E"/>
    <w:rsid w:val="00571CC5"/>
    <w:rsid w:val="00573E48"/>
    <w:rsid w:val="00574F3C"/>
    <w:rsid w:val="005755AE"/>
    <w:rsid w:val="00583AFF"/>
    <w:rsid w:val="00590515"/>
    <w:rsid w:val="005905C0"/>
    <w:rsid w:val="00591363"/>
    <w:rsid w:val="0059453D"/>
    <w:rsid w:val="00594CCB"/>
    <w:rsid w:val="00595B10"/>
    <w:rsid w:val="00596473"/>
    <w:rsid w:val="00597C4F"/>
    <w:rsid w:val="005A12E9"/>
    <w:rsid w:val="005A2F33"/>
    <w:rsid w:val="005A47A9"/>
    <w:rsid w:val="005A6A68"/>
    <w:rsid w:val="005B156D"/>
    <w:rsid w:val="005C0D20"/>
    <w:rsid w:val="005C2ED0"/>
    <w:rsid w:val="005C6C00"/>
    <w:rsid w:val="005D02B5"/>
    <w:rsid w:val="005D0DD3"/>
    <w:rsid w:val="005D272D"/>
    <w:rsid w:val="005D3275"/>
    <w:rsid w:val="005D5558"/>
    <w:rsid w:val="005D5C00"/>
    <w:rsid w:val="005D6018"/>
    <w:rsid w:val="005D72C8"/>
    <w:rsid w:val="005E00FA"/>
    <w:rsid w:val="005E0668"/>
    <w:rsid w:val="005E135B"/>
    <w:rsid w:val="005E367B"/>
    <w:rsid w:val="005E4A5B"/>
    <w:rsid w:val="005E5C31"/>
    <w:rsid w:val="005E672A"/>
    <w:rsid w:val="005F17E7"/>
    <w:rsid w:val="005F4CFE"/>
    <w:rsid w:val="005F4F83"/>
    <w:rsid w:val="005F527D"/>
    <w:rsid w:val="005F5C45"/>
    <w:rsid w:val="005F6920"/>
    <w:rsid w:val="00601CEA"/>
    <w:rsid w:val="006028FD"/>
    <w:rsid w:val="006057B5"/>
    <w:rsid w:val="006059A0"/>
    <w:rsid w:val="0060665E"/>
    <w:rsid w:val="00607C9F"/>
    <w:rsid w:val="00612D45"/>
    <w:rsid w:val="00614D3E"/>
    <w:rsid w:val="00617592"/>
    <w:rsid w:val="0062228A"/>
    <w:rsid w:val="00622373"/>
    <w:rsid w:val="00624EE1"/>
    <w:rsid w:val="00625604"/>
    <w:rsid w:val="006257A2"/>
    <w:rsid w:val="00630236"/>
    <w:rsid w:val="00630852"/>
    <w:rsid w:val="006312E8"/>
    <w:rsid w:val="00631614"/>
    <w:rsid w:val="00632575"/>
    <w:rsid w:val="006328A8"/>
    <w:rsid w:val="00632DA5"/>
    <w:rsid w:val="006355B6"/>
    <w:rsid w:val="00636134"/>
    <w:rsid w:val="0063616F"/>
    <w:rsid w:val="0064021B"/>
    <w:rsid w:val="00642110"/>
    <w:rsid w:val="006423C1"/>
    <w:rsid w:val="00643037"/>
    <w:rsid w:val="00646B88"/>
    <w:rsid w:val="00647CD9"/>
    <w:rsid w:val="00650490"/>
    <w:rsid w:val="00650693"/>
    <w:rsid w:val="006545C2"/>
    <w:rsid w:val="00657CB8"/>
    <w:rsid w:val="006608B6"/>
    <w:rsid w:val="00660D56"/>
    <w:rsid w:val="00661940"/>
    <w:rsid w:val="00670154"/>
    <w:rsid w:val="006701CC"/>
    <w:rsid w:val="006718B9"/>
    <w:rsid w:val="00671CA3"/>
    <w:rsid w:val="00673860"/>
    <w:rsid w:val="00674EC2"/>
    <w:rsid w:val="00676810"/>
    <w:rsid w:val="00676BD3"/>
    <w:rsid w:val="00677180"/>
    <w:rsid w:val="0068577C"/>
    <w:rsid w:val="00687656"/>
    <w:rsid w:val="00690B23"/>
    <w:rsid w:val="0069195B"/>
    <w:rsid w:val="0069434A"/>
    <w:rsid w:val="006956F7"/>
    <w:rsid w:val="006961DA"/>
    <w:rsid w:val="006A0195"/>
    <w:rsid w:val="006A0969"/>
    <w:rsid w:val="006A116E"/>
    <w:rsid w:val="006A345F"/>
    <w:rsid w:val="006A665D"/>
    <w:rsid w:val="006B0712"/>
    <w:rsid w:val="006B2646"/>
    <w:rsid w:val="006B4472"/>
    <w:rsid w:val="006B5ECF"/>
    <w:rsid w:val="006C27B8"/>
    <w:rsid w:val="006C448E"/>
    <w:rsid w:val="006C4C75"/>
    <w:rsid w:val="006C4F07"/>
    <w:rsid w:val="006C61F2"/>
    <w:rsid w:val="006C7B25"/>
    <w:rsid w:val="006D1D4E"/>
    <w:rsid w:val="006D2A20"/>
    <w:rsid w:val="006D2C0D"/>
    <w:rsid w:val="006D5049"/>
    <w:rsid w:val="006D51F0"/>
    <w:rsid w:val="006D6858"/>
    <w:rsid w:val="006E5237"/>
    <w:rsid w:val="006F09AE"/>
    <w:rsid w:val="006F1864"/>
    <w:rsid w:val="006F39E2"/>
    <w:rsid w:val="006F6FCC"/>
    <w:rsid w:val="006F79C4"/>
    <w:rsid w:val="0070157A"/>
    <w:rsid w:val="00701F14"/>
    <w:rsid w:val="00702EFF"/>
    <w:rsid w:val="0070421F"/>
    <w:rsid w:val="007042B0"/>
    <w:rsid w:val="00705B05"/>
    <w:rsid w:val="007066DE"/>
    <w:rsid w:val="0070713E"/>
    <w:rsid w:val="00713C4B"/>
    <w:rsid w:val="0071504E"/>
    <w:rsid w:val="0071675B"/>
    <w:rsid w:val="00721AEF"/>
    <w:rsid w:val="00721B11"/>
    <w:rsid w:val="00721D1E"/>
    <w:rsid w:val="00722406"/>
    <w:rsid w:val="00732CA4"/>
    <w:rsid w:val="007335EB"/>
    <w:rsid w:val="00736114"/>
    <w:rsid w:val="00740C25"/>
    <w:rsid w:val="00742192"/>
    <w:rsid w:val="00743B1D"/>
    <w:rsid w:val="00744BA0"/>
    <w:rsid w:val="00747922"/>
    <w:rsid w:val="00752D6B"/>
    <w:rsid w:val="00755EC2"/>
    <w:rsid w:val="00756B21"/>
    <w:rsid w:val="00756FF8"/>
    <w:rsid w:val="0075743F"/>
    <w:rsid w:val="00757F1F"/>
    <w:rsid w:val="00762C16"/>
    <w:rsid w:val="00763A1C"/>
    <w:rsid w:val="00764850"/>
    <w:rsid w:val="007666CE"/>
    <w:rsid w:val="00766B64"/>
    <w:rsid w:val="00770965"/>
    <w:rsid w:val="00770CD0"/>
    <w:rsid w:val="00772847"/>
    <w:rsid w:val="00772944"/>
    <w:rsid w:val="00772CF5"/>
    <w:rsid w:val="00772F4C"/>
    <w:rsid w:val="00773131"/>
    <w:rsid w:val="007733A4"/>
    <w:rsid w:val="0077460B"/>
    <w:rsid w:val="0077740A"/>
    <w:rsid w:val="00786636"/>
    <w:rsid w:val="00786F19"/>
    <w:rsid w:val="0079164F"/>
    <w:rsid w:val="007921D2"/>
    <w:rsid w:val="007923C7"/>
    <w:rsid w:val="00793EF4"/>
    <w:rsid w:val="007953F6"/>
    <w:rsid w:val="007A104E"/>
    <w:rsid w:val="007A23AB"/>
    <w:rsid w:val="007A434C"/>
    <w:rsid w:val="007A502C"/>
    <w:rsid w:val="007A5200"/>
    <w:rsid w:val="007A5496"/>
    <w:rsid w:val="007A59DD"/>
    <w:rsid w:val="007A6828"/>
    <w:rsid w:val="007B1DFA"/>
    <w:rsid w:val="007B2BE2"/>
    <w:rsid w:val="007B3C90"/>
    <w:rsid w:val="007B3D4F"/>
    <w:rsid w:val="007C005C"/>
    <w:rsid w:val="007C1336"/>
    <w:rsid w:val="007C3AA9"/>
    <w:rsid w:val="007C3C33"/>
    <w:rsid w:val="007C3F10"/>
    <w:rsid w:val="007C535B"/>
    <w:rsid w:val="007C5903"/>
    <w:rsid w:val="007C5EBA"/>
    <w:rsid w:val="007C6988"/>
    <w:rsid w:val="007C7E8E"/>
    <w:rsid w:val="007D0637"/>
    <w:rsid w:val="007D1C25"/>
    <w:rsid w:val="007D216F"/>
    <w:rsid w:val="007D22D5"/>
    <w:rsid w:val="007D2999"/>
    <w:rsid w:val="007D2FF6"/>
    <w:rsid w:val="007D44A8"/>
    <w:rsid w:val="007D4F6F"/>
    <w:rsid w:val="007D6E4A"/>
    <w:rsid w:val="007E1A53"/>
    <w:rsid w:val="007E3032"/>
    <w:rsid w:val="007E46B4"/>
    <w:rsid w:val="007E719C"/>
    <w:rsid w:val="007F04AB"/>
    <w:rsid w:val="007F0584"/>
    <w:rsid w:val="007F0DEC"/>
    <w:rsid w:val="007F2F35"/>
    <w:rsid w:val="007F32F7"/>
    <w:rsid w:val="007F3BD3"/>
    <w:rsid w:val="007F44A2"/>
    <w:rsid w:val="007F7C37"/>
    <w:rsid w:val="00800145"/>
    <w:rsid w:val="008019F1"/>
    <w:rsid w:val="00802358"/>
    <w:rsid w:val="00803846"/>
    <w:rsid w:val="00814414"/>
    <w:rsid w:val="0082145D"/>
    <w:rsid w:val="00821827"/>
    <w:rsid w:val="00823E54"/>
    <w:rsid w:val="00826814"/>
    <w:rsid w:val="00831C96"/>
    <w:rsid w:val="008327ED"/>
    <w:rsid w:val="008328A6"/>
    <w:rsid w:val="00833B66"/>
    <w:rsid w:val="00835046"/>
    <w:rsid w:val="0083581A"/>
    <w:rsid w:val="00836ACC"/>
    <w:rsid w:val="00836B9A"/>
    <w:rsid w:val="0084136B"/>
    <w:rsid w:val="00841D62"/>
    <w:rsid w:val="0084421D"/>
    <w:rsid w:val="008455E4"/>
    <w:rsid w:val="00846429"/>
    <w:rsid w:val="00850D45"/>
    <w:rsid w:val="008518F9"/>
    <w:rsid w:val="00856781"/>
    <w:rsid w:val="008604A0"/>
    <w:rsid w:val="00860F9A"/>
    <w:rsid w:val="008619E7"/>
    <w:rsid w:val="008631B3"/>
    <w:rsid w:val="008658EB"/>
    <w:rsid w:val="00866190"/>
    <w:rsid w:val="008667AB"/>
    <w:rsid w:val="00866CC2"/>
    <w:rsid w:val="00870DB9"/>
    <w:rsid w:val="00875F31"/>
    <w:rsid w:val="0087724A"/>
    <w:rsid w:val="00877697"/>
    <w:rsid w:val="00882769"/>
    <w:rsid w:val="00882F7C"/>
    <w:rsid w:val="008843A0"/>
    <w:rsid w:val="008853CB"/>
    <w:rsid w:val="00897548"/>
    <w:rsid w:val="008A2CF0"/>
    <w:rsid w:val="008A2F86"/>
    <w:rsid w:val="008B0D77"/>
    <w:rsid w:val="008B2189"/>
    <w:rsid w:val="008B232D"/>
    <w:rsid w:val="008B3AEA"/>
    <w:rsid w:val="008B4D11"/>
    <w:rsid w:val="008B73E3"/>
    <w:rsid w:val="008D34B5"/>
    <w:rsid w:val="008D3F8D"/>
    <w:rsid w:val="008D5A07"/>
    <w:rsid w:val="008D7BAC"/>
    <w:rsid w:val="008E0093"/>
    <w:rsid w:val="008E3F95"/>
    <w:rsid w:val="008E46D4"/>
    <w:rsid w:val="008E55B8"/>
    <w:rsid w:val="008E7B7B"/>
    <w:rsid w:val="008F0A74"/>
    <w:rsid w:val="008F13F0"/>
    <w:rsid w:val="008F25D2"/>
    <w:rsid w:val="008F2873"/>
    <w:rsid w:val="008F5C23"/>
    <w:rsid w:val="008F5FA6"/>
    <w:rsid w:val="008F6CED"/>
    <w:rsid w:val="009005AA"/>
    <w:rsid w:val="00903259"/>
    <w:rsid w:val="0090497E"/>
    <w:rsid w:val="009060CC"/>
    <w:rsid w:val="009100DB"/>
    <w:rsid w:val="009123DA"/>
    <w:rsid w:val="009140E4"/>
    <w:rsid w:val="009163DF"/>
    <w:rsid w:val="00917E31"/>
    <w:rsid w:val="00917E5D"/>
    <w:rsid w:val="0092292B"/>
    <w:rsid w:val="00925690"/>
    <w:rsid w:val="009266CD"/>
    <w:rsid w:val="00927585"/>
    <w:rsid w:val="0093000F"/>
    <w:rsid w:val="0093007C"/>
    <w:rsid w:val="009324A8"/>
    <w:rsid w:val="0093308C"/>
    <w:rsid w:val="00933C0E"/>
    <w:rsid w:val="00936E47"/>
    <w:rsid w:val="009374B2"/>
    <w:rsid w:val="009374D8"/>
    <w:rsid w:val="00941276"/>
    <w:rsid w:val="00942D6D"/>
    <w:rsid w:val="0094389D"/>
    <w:rsid w:val="00950CD2"/>
    <w:rsid w:val="0095208F"/>
    <w:rsid w:val="00957E8D"/>
    <w:rsid w:val="00960114"/>
    <w:rsid w:val="00960217"/>
    <w:rsid w:val="0096088D"/>
    <w:rsid w:val="00961C00"/>
    <w:rsid w:val="009627E3"/>
    <w:rsid w:val="00963524"/>
    <w:rsid w:val="009641C7"/>
    <w:rsid w:val="0096548D"/>
    <w:rsid w:val="0096773F"/>
    <w:rsid w:val="00967CA3"/>
    <w:rsid w:val="00967CCA"/>
    <w:rsid w:val="00970DE3"/>
    <w:rsid w:val="00970E81"/>
    <w:rsid w:val="00972487"/>
    <w:rsid w:val="00973636"/>
    <w:rsid w:val="009746B2"/>
    <w:rsid w:val="009764AE"/>
    <w:rsid w:val="00976C02"/>
    <w:rsid w:val="00980910"/>
    <w:rsid w:val="0098315F"/>
    <w:rsid w:val="009842C8"/>
    <w:rsid w:val="009846BB"/>
    <w:rsid w:val="00995B99"/>
    <w:rsid w:val="009A1FAB"/>
    <w:rsid w:val="009A2508"/>
    <w:rsid w:val="009A3683"/>
    <w:rsid w:val="009A4054"/>
    <w:rsid w:val="009B0C17"/>
    <w:rsid w:val="009B125C"/>
    <w:rsid w:val="009B193F"/>
    <w:rsid w:val="009B4D69"/>
    <w:rsid w:val="009B7576"/>
    <w:rsid w:val="009C0CED"/>
    <w:rsid w:val="009C1527"/>
    <w:rsid w:val="009C1898"/>
    <w:rsid w:val="009C1DCB"/>
    <w:rsid w:val="009D003B"/>
    <w:rsid w:val="009D2AB8"/>
    <w:rsid w:val="009D2F30"/>
    <w:rsid w:val="009E0A9E"/>
    <w:rsid w:val="009E1B42"/>
    <w:rsid w:val="009E4A74"/>
    <w:rsid w:val="009E6118"/>
    <w:rsid w:val="009E78F9"/>
    <w:rsid w:val="009E7F70"/>
    <w:rsid w:val="009F0200"/>
    <w:rsid w:val="009F4A04"/>
    <w:rsid w:val="00A004D3"/>
    <w:rsid w:val="00A0062D"/>
    <w:rsid w:val="00A03A7B"/>
    <w:rsid w:val="00A06179"/>
    <w:rsid w:val="00A12AC2"/>
    <w:rsid w:val="00A16286"/>
    <w:rsid w:val="00A22D82"/>
    <w:rsid w:val="00A23D19"/>
    <w:rsid w:val="00A24A2B"/>
    <w:rsid w:val="00A259BF"/>
    <w:rsid w:val="00A2769E"/>
    <w:rsid w:val="00A323AD"/>
    <w:rsid w:val="00A354C2"/>
    <w:rsid w:val="00A35751"/>
    <w:rsid w:val="00A35DDD"/>
    <w:rsid w:val="00A36281"/>
    <w:rsid w:val="00A37394"/>
    <w:rsid w:val="00A41F1C"/>
    <w:rsid w:val="00A45DE4"/>
    <w:rsid w:val="00A460A6"/>
    <w:rsid w:val="00A50C6A"/>
    <w:rsid w:val="00A532D1"/>
    <w:rsid w:val="00A56CF1"/>
    <w:rsid w:val="00A5714F"/>
    <w:rsid w:val="00A60004"/>
    <w:rsid w:val="00A60512"/>
    <w:rsid w:val="00A632EE"/>
    <w:rsid w:val="00A6367C"/>
    <w:rsid w:val="00A63D82"/>
    <w:rsid w:val="00A6575F"/>
    <w:rsid w:val="00A658ED"/>
    <w:rsid w:val="00A65E22"/>
    <w:rsid w:val="00A71A53"/>
    <w:rsid w:val="00A751FC"/>
    <w:rsid w:val="00A76859"/>
    <w:rsid w:val="00A816C2"/>
    <w:rsid w:val="00A81973"/>
    <w:rsid w:val="00A81980"/>
    <w:rsid w:val="00A91618"/>
    <w:rsid w:val="00A92274"/>
    <w:rsid w:val="00A929E5"/>
    <w:rsid w:val="00A94545"/>
    <w:rsid w:val="00A9554B"/>
    <w:rsid w:val="00A96689"/>
    <w:rsid w:val="00A96834"/>
    <w:rsid w:val="00A97DEB"/>
    <w:rsid w:val="00AA0D3A"/>
    <w:rsid w:val="00AA3340"/>
    <w:rsid w:val="00AA4202"/>
    <w:rsid w:val="00AA4B82"/>
    <w:rsid w:val="00AA53C7"/>
    <w:rsid w:val="00AA6136"/>
    <w:rsid w:val="00AA68AA"/>
    <w:rsid w:val="00AB00CF"/>
    <w:rsid w:val="00AB214B"/>
    <w:rsid w:val="00AB2914"/>
    <w:rsid w:val="00AB4336"/>
    <w:rsid w:val="00AC02DD"/>
    <w:rsid w:val="00AC1CA7"/>
    <w:rsid w:val="00AC233D"/>
    <w:rsid w:val="00AC2389"/>
    <w:rsid w:val="00AC58A7"/>
    <w:rsid w:val="00AC6EF1"/>
    <w:rsid w:val="00AD56E5"/>
    <w:rsid w:val="00AD61D9"/>
    <w:rsid w:val="00AD70BB"/>
    <w:rsid w:val="00AE0934"/>
    <w:rsid w:val="00AE2BAF"/>
    <w:rsid w:val="00AE36FF"/>
    <w:rsid w:val="00AE41B6"/>
    <w:rsid w:val="00AE68C4"/>
    <w:rsid w:val="00AE78C6"/>
    <w:rsid w:val="00AE7E14"/>
    <w:rsid w:val="00AF27F6"/>
    <w:rsid w:val="00AF362F"/>
    <w:rsid w:val="00B00499"/>
    <w:rsid w:val="00B009AB"/>
    <w:rsid w:val="00B00DEA"/>
    <w:rsid w:val="00B01BCC"/>
    <w:rsid w:val="00B02E45"/>
    <w:rsid w:val="00B064BF"/>
    <w:rsid w:val="00B0790B"/>
    <w:rsid w:val="00B106A2"/>
    <w:rsid w:val="00B11F47"/>
    <w:rsid w:val="00B1219D"/>
    <w:rsid w:val="00B13071"/>
    <w:rsid w:val="00B151BF"/>
    <w:rsid w:val="00B17937"/>
    <w:rsid w:val="00B179F7"/>
    <w:rsid w:val="00B20A6C"/>
    <w:rsid w:val="00B21977"/>
    <w:rsid w:val="00B21BD9"/>
    <w:rsid w:val="00B23320"/>
    <w:rsid w:val="00B23E2F"/>
    <w:rsid w:val="00B249C8"/>
    <w:rsid w:val="00B26F8D"/>
    <w:rsid w:val="00B270E5"/>
    <w:rsid w:val="00B274E7"/>
    <w:rsid w:val="00B2766A"/>
    <w:rsid w:val="00B27BB7"/>
    <w:rsid w:val="00B32DAF"/>
    <w:rsid w:val="00B33F9F"/>
    <w:rsid w:val="00B422EA"/>
    <w:rsid w:val="00B4234F"/>
    <w:rsid w:val="00B435E0"/>
    <w:rsid w:val="00B43C8B"/>
    <w:rsid w:val="00B451FE"/>
    <w:rsid w:val="00B47F6E"/>
    <w:rsid w:val="00B505B1"/>
    <w:rsid w:val="00B50659"/>
    <w:rsid w:val="00B51905"/>
    <w:rsid w:val="00B538AA"/>
    <w:rsid w:val="00B561F0"/>
    <w:rsid w:val="00B568F3"/>
    <w:rsid w:val="00B6442B"/>
    <w:rsid w:val="00B6515F"/>
    <w:rsid w:val="00B65E0E"/>
    <w:rsid w:val="00B66DBD"/>
    <w:rsid w:val="00B675FA"/>
    <w:rsid w:val="00B67E30"/>
    <w:rsid w:val="00B709D9"/>
    <w:rsid w:val="00B72B36"/>
    <w:rsid w:val="00B75751"/>
    <w:rsid w:val="00B75A3F"/>
    <w:rsid w:val="00B77EE3"/>
    <w:rsid w:val="00B809DA"/>
    <w:rsid w:val="00B82FF3"/>
    <w:rsid w:val="00B83335"/>
    <w:rsid w:val="00B9111F"/>
    <w:rsid w:val="00B95242"/>
    <w:rsid w:val="00B9647A"/>
    <w:rsid w:val="00B96BF8"/>
    <w:rsid w:val="00B9714D"/>
    <w:rsid w:val="00B97DEB"/>
    <w:rsid w:val="00BA5196"/>
    <w:rsid w:val="00BA6E1B"/>
    <w:rsid w:val="00BA7B05"/>
    <w:rsid w:val="00BB08DE"/>
    <w:rsid w:val="00BB0985"/>
    <w:rsid w:val="00BB16D5"/>
    <w:rsid w:val="00BB16DE"/>
    <w:rsid w:val="00BB35ED"/>
    <w:rsid w:val="00BB4EFF"/>
    <w:rsid w:val="00BB4F0A"/>
    <w:rsid w:val="00BB7509"/>
    <w:rsid w:val="00BB7A2C"/>
    <w:rsid w:val="00BC0BD0"/>
    <w:rsid w:val="00BC19E5"/>
    <w:rsid w:val="00BC2E5F"/>
    <w:rsid w:val="00BC2EC5"/>
    <w:rsid w:val="00BC54E3"/>
    <w:rsid w:val="00BD086F"/>
    <w:rsid w:val="00BE245F"/>
    <w:rsid w:val="00BE39C4"/>
    <w:rsid w:val="00BF228E"/>
    <w:rsid w:val="00BF642B"/>
    <w:rsid w:val="00BF6FF6"/>
    <w:rsid w:val="00C006D3"/>
    <w:rsid w:val="00C00BE0"/>
    <w:rsid w:val="00C03646"/>
    <w:rsid w:val="00C03676"/>
    <w:rsid w:val="00C063A4"/>
    <w:rsid w:val="00C06DA8"/>
    <w:rsid w:val="00C079E4"/>
    <w:rsid w:val="00C07A8E"/>
    <w:rsid w:val="00C10382"/>
    <w:rsid w:val="00C124AE"/>
    <w:rsid w:val="00C13E4B"/>
    <w:rsid w:val="00C16F15"/>
    <w:rsid w:val="00C20B47"/>
    <w:rsid w:val="00C232F9"/>
    <w:rsid w:val="00C23940"/>
    <w:rsid w:val="00C2560E"/>
    <w:rsid w:val="00C25660"/>
    <w:rsid w:val="00C34AC5"/>
    <w:rsid w:val="00C35D5A"/>
    <w:rsid w:val="00C379DD"/>
    <w:rsid w:val="00C417BA"/>
    <w:rsid w:val="00C41AD1"/>
    <w:rsid w:val="00C45A27"/>
    <w:rsid w:val="00C55FFF"/>
    <w:rsid w:val="00C56AB8"/>
    <w:rsid w:val="00C56C92"/>
    <w:rsid w:val="00C6043E"/>
    <w:rsid w:val="00C63F14"/>
    <w:rsid w:val="00C6613E"/>
    <w:rsid w:val="00C70185"/>
    <w:rsid w:val="00C70A32"/>
    <w:rsid w:val="00C73BE9"/>
    <w:rsid w:val="00C7417B"/>
    <w:rsid w:val="00C752E9"/>
    <w:rsid w:val="00C77DFD"/>
    <w:rsid w:val="00C81447"/>
    <w:rsid w:val="00C83B32"/>
    <w:rsid w:val="00C853AD"/>
    <w:rsid w:val="00C8610A"/>
    <w:rsid w:val="00C87889"/>
    <w:rsid w:val="00C90579"/>
    <w:rsid w:val="00C90E5B"/>
    <w:rsid w:val="00C9143E"/>
    <w:rsid w:val="00C9456E"/>
    <w:rsid w:val="00C94622"/>
    <w:rsid w:val="00C95B4C"/>
    <w:rsid w:val="00C97D77"/>
    <w:rsid w:val="00CA2DD0"/>
    <w:rsid w:val="00CA487A"/>
    <w:rsid w:val="00CA62DD"/>
    <w:rsid w:val="00CA6E63"/>
    <w:rsid w:val="00CA793B"/>
    <w:rsid w:val="00CB1E71"/>
    <w:rsid w:val="00CB2777"/>
    <w:rsid w:val="00CB2AF8"/>
    <w:rsid w:val="00CB41AE"/>
    <w:rsid w:val="00CB5BA9"/>
    <w:rsid w:val="00CB6513"/>
    <w:rsid w:val="00CB7944"/>
    <w:rsid w:val="00CC0175"/>
    <w:rsid w:val="00CC04CA"/>
    <w:rsid w:val="00CC07DB"/>
    <w:rsid w:val="00CC083C"/>
    <w:rsid w:val="00CC75FB"/>
    <w:rsid w:val="00CD044D"/>
    <w:rsid w:val="00CD52A8"/>
    <w:rsid w:val="00CD6555"/>
    <w:rsid w:val="00CD73E0"/>
    <w:rsid w:val="00CD7988"/>
    <w:rsid w:val="00CE00BF"/>
    <w:rsid w:val="00CE30E3"/>
    <w:rsid w:val="00CE5951"/>
    <w:rsid w:val="00CE7010"/>
    <w:rsid w:val="00CF05F0"/>
    <w:rsid w:val="00CF1EA1"/>
    <w:rsid w:val="00CF5D33"/>
    <w:rsid w:val="00CF77FC"/>
    <w:rsid w:val="00D0203F"/>
    <w:rsid w:val="00D03549"/>
    <w:rsid w:val="00D03937"/>
    <w:rsid w:val="00D04562"/>
    <w:rsid w:val="00D06558"/>
    <w:rsid w:val="00D10554"/>
    <w:rsid w:val="00D118D5"/>
    <w:rsid w:val="00D13369"/>
    <w:rsid w:val="00D1535D"/>
    <w:rsid w:val="00D1629E"/>
    <w:rsid w:val="00D1690F"/>
    <w:rsid w:val="00D209C3"/>
    <w:rsid w:val="00D2220A"/>
    <w:rsid w:val="00D30315"/>
    <w:rsid w:val="00D33995"/>
    <w:rsid w:val="00D359C0"/>
    <w:rsid w:val="00D37121"/>
    <w:rsid w:val="00D379E0"/>
    <w:rsid w:val="00D42508"/>
    <w:rsid w:val="00D427C1"/>
    <w:rsid w:val="00D44509"/>
    <w:rsid w:val="00D44A1C"/>
    <w:rsid w:val="00D45298"/>
    <w:rsid w:val="00D45831"/>
    <w:rsid w:val="00D4601F"/>
    <w:rsid w:val="00D501F5"/>
    <w:rsid w:val="00D519B1"/>
    <w:rsid w:val="00D52492"/>
    <w:rsid w:val="00D53B08"/>
    <w:rsid w:val="00D60F07"/>
    <w:rsid w:val="00D63E28"/>
    <w:rsid w:val="00D640D4"/>
    <w:rsid w:val="00D651E5"/>
    <w:rsid w:val="00D6703E"/>
    <w:rsid w:val="00D74F12"/>
    <w:rsid w:val="00D74F8E"/>
    <w:rsid w:val="00D75FB0"/>
    <w:rsid w:val="00D77F8C"/>
    <w:rsid w:val="00D810CE"/>
    <w:rsid w:val="00D8183D"/>
    <w:rsid w:val="00D82939"/>
    <w:rsid w:val="00D85BB5"/>
    <w:rsid w:val="00D85D65"/>
    <w:rsid w:val="00D8650A"/>
    <w:rsid w:val="00D877F7"/>
    <w:rsid w:val="00D900BD"/>
    <w:rsid w:val="00D90241"/>
    <w:rsid w:val="00D90DA7"/>
    <w:rsid w:val="00D90FF5"/>
    <w:rsid w:val="00D92437"/>
    <w:rsid w:val="00D928EB"/>
    <w:rsid w:val="00D928F7"/>
    <w:rsid w:val="00D93DD4"/>
    <w:rsid w:val="00D943DE"/>
    <w:rsid w:val="00D94E9F"/>
    <w:rsid w:val="00D96842"/>
    <w:rsid w:val="00D96C51"/>
    <w:rsid w:val="00DB01FC"/>
    <w:rsid w:val="00DB2605"/>
    <w:rsid w:val="00DB278C"/>
    <w:rsid w:val="00DB2E90"/>
    <w:rsid w:val="00DB4DC2"/>
    <w:rsid w:val="00DB7FB2"/>
    <w:rsid w:val="00DC2C85"/>
    <w:rsid w:val="00DC3B38"/>
    <w:rsid w:val="00DC57C0"/>
    <w:rsid w:val="00DC7CCF"/>
    <w:rsid w:val="00DD1313"/>
    <w:rsid w:val="00DD1918"/>
    <w:rsid w:val="00DD207B"/>
    <w:rsid w:val="00DD3706"/>
    <w:rsid w:val="00DD44F2"/>
    <w:rsid w:val="00DD4842"/>
    <w:rsid w:val="00DD5CA4"/>
    <w:rsid w:val="00DE0252"/>
    <w:rsid w:val="00DE1299"/>
    <w:rsid w:val="00DE3636"/>
    <w:rsid w:val="00DE4074"/>
    <w:rsid w:val="00DE467A"/>
    <w:rsid w:val="00DE5578"/>
    <w:rsid w:val="00DE6B56"/>
    <w:rsid w:val="00DF0084"/>
    <w:rsid w:val="00DF18D1"/>
    <w:rsid w:val="00DF5107"/>
    <w:rsid w:val="00DF5354"/>
    <w:rsid w:val="00E00670"/>
    <w:rsid w:val="00E011AD"/>
    <w:rsid w:val="00E020DF"/>
    <w:rsid w:val="00E02495"/>
    <w:rsid w:val="00E02BAC"/>
    <w:rsid w:val="00E02C13"/>
    <w:rsid w:val="00E038D9"/>
    <w:rsid w:val="00E05305"/>
    <w:rsid w:val="00E05F9E"/>
    <w:rsid w:val="00E07488"/>
    <w:rsid w:val="00E14B58"/>
    <w:rsid w:val="00E156CF"/>
    <w:rsid w:val="00E176D9"/>
    <w:rsid w:val="00E327DB"/>
    <w:rsid w:val="00E32D3B"/>
    <w:rsid w:val="00E33473"/>
    <w:rsid w:val="00E34CE6"/>
    <w:rsid w:val="00E3623B"/>
    <w:rsid w:val="00E37B72"/>
    <w:rsid w:val="00E40ECF"/>
    <w:rsid w:val="00E410C1"/>
    <w:rsid w:val="00E441F9"/>
    <w:rsid w:val="00E47BF8"/>
    <w:rsid w:val="00E51763"/>
    <w:rsid w:val="00E518F1"/>
    <w:rsid w:val="00E51FE1"/>
    <w:rsid w:val="00E5207C"/>
    <w:rsid w:val="00E527A6"/>
    <w:rsid w:val="00E54562"/>
    <w:rsid w:val="00E563EE"/>
    <w:rsid w:val="00E56C8B"/>
    <w:rsid w:val="00E61BF1"/>
    <w:rsid w:val="00E6318F"/>
    <w:rsid w:val="00E658CE"/>
    <w:rsid w:val="00E71401"/>
    <w:rsid w:val="00E73A30"/>
    <w:rsid w:val="00E7745B"/>
    <w:rsid w:val="00E835A6"/>
    <w:rsid w:val="00E84C71"/>
    <w:rsid w:val="00E86103"/>
    <w:rsid w:val="00E90D7B"/>
    <w:rsid w:val="00E91F72"/>
    <w:rsid w:val="00E92667"/>
    <w:rsid w:val="00E941AC"/>
    <w:rsid w:val="00E96F9F"/>
    <w:rsid w:val="00EA18F8"/>
    <w:rsid w:val="00EA3F6B"/>
    <w:rsid w:val="00EA4BC5"/>
    <w:rsid w:val="00EA666E"/>
    <w:rsid w:val="00EB1125"/>
    <w:rsid w:val="00EB141A"/>
    <w:rsid w:val="00EB2D87"/>
    <w:rsid w:val="00EB4E4A"/>
    <w:rsid w:val="00EB5AFB"/>
    <w:rsid w:val="00EC3450"/>
    <w:rsid w:val="00EC3679"/>
    <w:rsid w:val="00EC798F"/>
    <w:rsid w:val="00ED377B"/>
    <w:rsid w:val="00ED42FC"/>
    <w:rsid w:val="00EE128D"/>
    <w:rsid w:val="00EE1890"/>
    <w:rsid w:val="00EE61E7"/>
    <w:rsid w:val="00EE7D89"/>
    <w:rsid w:val="00EF2031"/>
    <w:rsid w:val="00EF289F"/>
    <w:rsid w:val="00EF52A8"/>
    <w:rsid w:val="00F010C0"/>
    <w:rsid w:val="00F0274A"/>
    <w:rsid w:val="00F043F9"/>
    <w:rsid w:val="00F05D67"/>
    <w:rsid w:val="00F06265"/>
    <w:rsid w:val="00F06636"/>
    <w:rsid w:val="00F101A5"/>
    <w:rsid w:val="00F1400F"/>
    <w:rsid w:val="00F16CCD"/>
    <w:rsid w:val="00F17AED"/>
    <w:rsid w:val="00F22D20"/>
    <w:rsid w:val="00F23A32"/>
    <w:rsid w:val="00F255C0"/>
    <w:rsid w:val="00F25A97"/>
    <w:rsid w:val="00F27AFA"/>
    <w:rsid w:val="00F31363"/>
    <w:rsid w:val="00F44B1B"/>
    <w:rsid w:val="00F4545F"/>
    <w:rsid w:val="00F45C7C"/>
    <w:rsid w:val="00F462FE"/>
    <w:rsid w:val="00F46B42"/>
    <w:rsid w:val="00F51832"/>
    <w:rsid w:val="00F55B56"/>
    <w:rsid w:val="00F6000F"/>
    <w:rsid w:val="00F6278C"/>
    <w:rsid w:val="00F62C29"/>
    <w:rsid w:val="00F657BE"/>
    <w:rsid w:val="00F6649D"/>
    <w:rsid w:val="00F673AF"/>
    <w:rsid w:val="00F70C4B"/>
    <w:rsid w:val="00F74B7D"/>
    <w:rsid w:val="00F7742D"/>
    <w:rsid w:val="00F80DD0"/>
    <w:rsid w:val="00F8521D"/>
    <w:rsid w:val="00F91483"/>
    <w:rsid w:val="00F92404"/>
    <w:rsid w:val="00F9341E"/>
    <w:rsid w:val="00F93CAE"/>
    <w:rsid w:val="00F94344"/>
    <w:rsid w:val="00F958D9"/>
    <w:rsid w:val="00FA236D"/>
    <w:rsid w:val="00FA2EFA"/>
    <w:rsid w:val="00FA4DD7"/>
    <w:rsid w:val="00FA5159"/>
    <w:rsid w:val="00FA51B2"/>
    <w:rsid w:val="00FA69B3"/>
    <w:rsid w:val="00FB00E2"/>
    <w:rsid w:val="00FB250B"/>
    <w:rsid w:val="00FB5ADD"/>
    <w:rsid w:val="00FB7269"/>
    <w:rsid w:val="00FC4025"/>
    <w:rsid w:val="00FC450D"/>
    <w:rsid w:val="00FC5263"/>
    <w:rsid w:val="00FC79E2"/>
    <w:rsid w:val="00FD00ED"/>
    <w:rsid w:val="00FD3869"/>
    <w:rsid w:val="00FD3BC4"/>
    <w:rsid w:val="00FD50CD"/>
    <w:rsid w:val="00FE47A4"/>
    <w:rsid w:val="00FE47A8"/>
    <w:rsid w:val="00FF4772"/>
    <w:rsid w:val="00FF52BB"/>
    <w:rsid w:val="00FF5D64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40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B1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AE68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D12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28035F"/>
    <w:rPr>
      <w:color w:val="0000FF"/>
      <w:u w:val="single"/>
    </w:rPr>
  </w:style>
  <w:style w:type="character" w:styleId="Hipervnculovisitado">
    <w:name w:val="FollowedHyperlink"/>
    <w:rsid w:val="00A84CE7"/>
    <w:rPr>
      <w:color w:val="800080"/>
      <w:u w:val="single"/>
    </w:rPr>
  </w:style>
  <w:style w:type="paragraph" w:styleId="NormalWeb">
    <w:name w:val="Normal (Web)"/>
    <w:basedOn w:val="Normal"/>
    <w:uiPriority w:val="99"/>
    <w:rsid w:val="000C3128"/>
    <w:pPr>
      <w:spacing w:before="100" w:beforeAutospacing="1" w:after="100" w:afterAutospacing="1"/>
    </w:pPr>
  </w:style>
  <w:style w:type="character" w:customStyle="1" w:styleId="textexposedshow">
    <w:name w:val="text_exposed_show"/>
    <w:basedOn w:val="Fuentedeprrafopredeter"/>
    <w:rsid w:val="00C35D5A"/>
  </w:style>
  <w:style w:type="character" w:styleId="Textoennegrita">
    <w:name w:val="Strong"/>
    <w:uiPriority w:val="22"/>
    <w:qFormat/>
    <w:rsid w:val="003D5657"/>
    <w:rPr>
      <w:b/>
      <w:bCs/>
    </w:rPr>
  </w:style>
  <w:style w:type="paragraph" w:customStyle="1" w:styleId="cap">
    <w:name w:val="cap"/>
    <w:basedOn w:val="Normal"/>
    <w:rsid w:val="003D5657"/>
    <w:pPr>
      <w:spacing w:before="100" w:beforeAutospacing="1" w:after="100" w:afterAutospacing="1"/>
    </w:pPr>
  </w:style>
  <w:style w:type="character" w:customStyle="1" w:styleId="AYUNTAMIENTODELEGANS">
    <w:name w:val="AYUNTAMIENTO DE LEGANÉS"/>
    <w:semiHidden/>
    <w:rsid w:val="00372D5D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Fuentedeprrafopredeter"/>
    <w:rsid w:val="00B77EE3"/>
  </w:style>
  <w:style w:type="paragraph" w:styleId="Piedepgina">
    <w:name w:val="footer"/>
    <w:basedOn w:val="Normal"/>
    <w:rsid w:val="00A35D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35DDD"/>
  </w:style>
  <w:style w:type="character" w:customStyle="1" w:styleId="Ttulo5Car">
    <w:name w:val="Título 5 Car"/>
    <w:link w:val="Ttulo5"/>
    <w:semiHidden/>
    <w:rsid w:val="002D12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ar">
    <w:name w:val="Título 3 Car"/>
    <w:link w:val="Ttulo3"/>
    <w:uiPriority w:val="9"/>
    <w:rsid w:val="002D12B8"/>
    <w:rPr>
      <w:b/>
      <w:bCs/>
      <w:sz w:val="27"/>
      <w:szCs w:val="27"/>
    </w:rPr>
  </w:style>
  <w:style w:type="paragraph" w:customStyle="1" w:styleId="Poromisin">
    <w:name w:val="Por omisión"/>
    <w:rsid w:val="00E631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numbering" w:customStyle="1" w:styleId="Guion">
    <w:name w:val="Guion"/>
    <w:rsid w:val="00E6318F"/>
    <w:pPr>
      <w:numPr>
        <w:numId w:val="1"/>
      </w:numPr>
    </w:pPr>
  </w:style>
  <w:style w:type="character" w:customStyle="1" w:styleId="Mencinsinresolver">
    <w:name w:val="Mención sin resolver"/>
    <w:uiPriority w:val="99"/>
    <w:semiHidden/>
    <w:unhideWhenUsed/>
    <w:rsid w:val="000E16E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0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C0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D2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531F3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1F3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ingnestilodeprrafo">
    <w:name w:val="[Ningún estilo de párrafo]"/>
    <w:rsid w:val="008327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TXT">
    <w:name w:val="TXT"/>
    <w:basedOn w:val="Ningnestilodeprrafo"/>
    <w:uiPriority w:val="99"/>
    <w:rsid w:val="008327ED"/>
    <w:pPr>
      <w:suppressAutoHyphens/>
      <w:spacing w:line="240" w:lineRule="atLeast"/>
    </w:pPr>
    <w:rPr>
      <w:rFonts w:ascii="Roboto" w:hAnsi="Roboto" w:cs="Roboto"/>
      <w:sz w:val="20"/>
      <w:szCs w:val="20"/>
    </w:rPr>
  </w:style>
  <w:style w:type="paragraph" w:customStyle="1" w:styleId="tituprincipal">
    <w:name w:val="titu principal"/>
    <w:basedOn w:val="TXT"/>
    <w:uiPriority w:val="99"/>
    <w:rsid w:val="008327ED"/>
    <w:pPr>
      <w:spacing w:before="113" w:after="57"/>
    </w:pPr>
    <w:rPr>
      <w:rFonts w:ascii="Roboto Bk" w:hAnsi="Roboto Bk" w:cs="Roboto Bk"/>
      <w:color w:val="662382"/>
      <w:sz w:val="26"/>
      <w:szCs w:val="26"/>
    </w:rPr>
  </w:style>
  <w:style w:type="paragraph" w:customStyle="1" w:styleId="Prrafobsico">
    <w:name w:val="[Párrafo básico]"/>
    <w:basedOn w:val="Ningnestilodeprrafo"/>
    <w:uiPriority w:val="99"/>
    <w:rsid w:val="008327ED"/>
  </w:style>
  <w:style w:type="paragraph" w:customStyle="1" w:styleId="hora">
    <w:name w:val="hora"/>
    <w:basedOn w:val="Ningnestilodeprrafo"/>
    <w:uiPriority w:val="99"/>
    <w:rsid w:val="008327ED"/>
    <w:pPr>
      <w:suppressAutoHyphens/>
      <w:spacing w:before="57" w:after="57" w:line="240" w:lineRule="atLeast"/>
    </w:pPr>
    <w:rPr>
      <w:rFonts w:ascii="Roboto" w:hAnsi="Roboto" w:cs="Roboto"/>
      <w:b/>
      <w:bCs/>
      <w:sz w:val="22"/>
      <w:szCs w:val="22"/>
    </w:rPr>
  </w:style>
  <w:style w:type="paragraph" w:customStyle="1" w:styleId="lugar">
    <w:name w:val="lugar"/>
    <w:basedOn w:val="Ningnestilodeprrafo"/>
    <w:next w:val="Ningnestilodeprrafo"/>
    <w:uiPriority w:val="99"/>
    <w:rsid w:val="008327ED"/>
    <w:pPr>
      <w:spacing w:before="57" w:line="260" w:lineRule="atLeast"/>
    </w:pPr>
    <w:rPr>
      <w:rFonts w:ascii="Roboto Cn" w:hAnsi="Roboto Cn" w:cs="Roboto Cn"/>
      <w:w w:val="83"/>
    </w:rPr>
  </w:style>
  <w:style w:type="paragraph" w:customStyle="1" w:styleId="DAcasas">
    <w:name w:val="DÍA  casas"/>
    <w:basedOn w:val="Prrafobsico"/>
    <w:uiPriority w:val="99"/>
    <w:rsid w:val="008327ED"/>
    <w:pPr>
      <w:spacing w:before="113" w:line="240" w:lineRule="atLeast"/>
    </w:pPr>
    <w:rPr>
      <w:rFonts w:ascii="Roboto Cn" w:hAnsi="Roboto Cn" w:cs="Roboto Cn"/>
      <w:caps/>
      <w:color w:val="662382"/>
      <w:sz w:val="26"/>
      <w:szCs w:val="26"/>
    </w:rPr>
  </w:style>
  <w:style w:type="paragraph" w:customStyle="1" w:styleId="DA-ENTIDADES">
    <w:name w:val="DÍA - ENTIDADES"/>
    <w:basedOn w:val="Prrafobsico"/>
    <w:uiPriority w:val="99"/>
    <w:rsid w:val="008327ED"/>
    <w:pPr>
      <w:spacing w:before="113" w:line="240" w:lineRule="atLeast"/>
    </w:pPr>
    <w:rPr>
      <w:rFonts w:ascii="Roboto" w:hAnsi="Roboto" w:cs="Roboto"/>
      <w:b/>
      <w:bCs/>
      <w:color w:val="FFFFFF"/>
      <w:u w:val="thick" w:color="662382"/>
    </w:rPr>
  </w:style>
  <w:style w:type="character" w:customStyle="1" w:styleId="link">
    <w:name w:val="link"/>
    <w:uiPriority w:val="99"/>
    <w:rsid w:val="008327ED"/>
    <w:rPr>
      <w:u w:val="thick" w:color="662382"/>
    </w:rPr>
  </w:style>
  <w:style w:type="character" w:customStyle="1" w:styleId="Ttulo1Car">
    <w:name w:val="Título 1 Car"/>
    <w:basedOn w:val="Fuentedeprrafopredeter"/>
    <w:link w:val="Ttulo1"/>
    <w:rsid w:val="00CB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ganiza">
    <w:name w:val="Organiza"/>
    <w:basedOn w:val="Ningnestilodeprrafo"/>
    <w:uiPriority w:val="99"/>
    <w:rsid w:val="00CB1E71"/>
    <w:pPr>
      <w:spacing w:before="113" w:after="57" w:line="280" w:lineRule="atLeast"/>
    </w:pPr>
    <w:rPr>
      <w:rFonts w:ascii="Ingra Medium" w:hAnsi="Ingra Medium" w:cs="Ingra Medium"/>
      <w:b/>
      <w:caps/>
      <w:u w:color="FEBA0F"/>
    </w:rPr>
  </w:style>
  <w:style w:type="paragraph" w:customStyle="1" w:styleId="normal0">
    <w:name w:val="normal"/>
    <w:rsid w:val="00F958D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373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enendez\Escritorio\Nota%20de%20pren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3929E-D138-4D9C-AFF0-88D3D136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99</TotalTime>
  <Pages>5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Leganes</Company>
  <LinksUpToDate>false</LinksUpToDate>
  <CharactersWithSpaces>10670</CharactersWithSpaces>
  <SharedDoc>false</SharedDoc>
  <HLinks>
    <vt:vector size="6" baseType="variant">
      <vt:variant>
        <vt:i4>7864401</vt:i4>
      </vt:variant>
      <vt:variant>
        <vt:i4>3</vt:i4>
      </vt:variant>
      <vt:variant>
        <vt:i4>0</vt:i4>
      </vt:variant>
      <vt:variant>
        <vt:i4>5</vt:i4>
      </vt:variant>
      <vt:variant>
        <vt:lpwstr>mailto:comerciohosteleria@leganes.org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Leganés</dc:creator>
  <cp:lastModifiedBy>afernandezr</cp:lastModifiedBy>
  <cp:revision>9</cp:revision>
  <cp:lastPrinted>2016-06-22T12:55:00Z</cp:lastPrinted>
  <dcterms:created xsi:type="dcterms:W3CDTF">2021-04-13T11:36:00Z</dcterms:created>
  <dcterms:modified xsi:type="dcterms:W3CDTF">2021-04-22T09:14:00Z</dcterms:modified>
</cp:coreProperties>
</file>